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EC5" w14:textId="77777777" w:rsidR="00593405" w:rsidRDefault="00593405" w:rsidP="00593405">
      <w:pPr>
        <w:pStyle w:val="Notatoverskrift"/>
        <w:rPr>
          <w:rFonts w:cs="Arial"/>
          <w:szCs w:val="24"/>
        </w:rPr>
      </w:pPr>
    </w:p>
    <w:p w14:paraId="505420B8" w14:textId="77777777" w:rsidR="00593405" w:rsidRDefault="00593405" w:rsidP="00593405">
      <w:pPr>
        <w:pStyle w:val="Notatoverskrift"/>
        <w:rPr>
          <w:rFonts w:cs="Arial"/>
          <w:szCs w:val="24"/>
        </w:rPr>
      </w:pPr>
    </w:p>
    <w:p w14:paraId="467814ED" w14:textId="77777777" w:rsidR="00593405" w:rsidRDefault="00593405" w:rsidP="00593405">
      <w:pPr>
        <w:pStyle w:val="Notatoverskrift"/>
        <w:rPr>
          <w:rFonts w:cs="Arial"/>
          <w:szCs w:val="24"/>
        </w:rPr>
      </w:pPr>
    </w:p>
    <w:p w14:paraId="07C79906" w14:textId="77777777" w:rsidR="00593405" w:rsidRDefault="00593405" w:rsidP="00593405">
      <w:pPr>
        <w:pStyle w:val="Notatoverskri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Innmelding av sak </w:t>
      </w:r>
    </w:p>
    <w:p w14:paraId="0F463541" w14:textId="4814E359" w:rsidR="00593405" w:rsidRDefault="00593405" w:rsidP="00593405">
      <w:pPr>
        <w:pStyle w:val="Notatoversk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SamUT </w:t>
      </w:r>
      <w:r>
        <w:rPr>
          <w:rFonts w:cs="Arial"/>
          <w:color w:val="7F7F7F" w:themeColor="text1" w:themeTint="80"/>
          <w:sz w:val="22"/>
          <w:szCs w:val="22"/>
        </w:rPr>
        <w:t>[</w:t>
      </w:r>
      <w:proofErr w:type="spellStart"/>
      <w:proofErr w:type="gramStart"/>
      <w:r>
        <w:rPr>
          <w:rFonts w:cs="Arial"/>
          <w:color w:val="7F7F7F" w:themeColor="text1" w:themeTint="80"/>
          <w:sz w:val="22"/>
          <w:szCs w:val="22"/>
        </w:rPr>
        <w:t>dd.mm.åå</w:t>
      </w:r>
      <w:proofErr w:type="spellEnd"/>
      <w:proofErr w:type="gramEnd"/>
      <w:r>
        <w:rPr>
          <w:rFonts w:cs="Arial"/>
          <w:color w:val="7F7F7F" w:themeColor="text1" w:themeTint="80"/>
          <w:sz w:val="22"/>
          <w:szCs w:val="22"/>
        </w:rPr>
        <w:t>]</w:t>
      </w:r>
      <w:r>
        <w:rPr>
          <w:rFonts w:cs="Arial"/>
          <w:b w:val="0"/>
          <w:color w:val="7F7F7F" w:themeColor="text1" w:themeTint="80"/>
          <w:sz w:val="22"/>
          <w:szCs w:val="22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492"/>
      </w:tblGrid>
      <w:tr w:rsidR="00593405" w14:paraId="6DB2F6B9" w14:textId="77777777" w:rsidTr="00593405">
        <w:trPr>
          <w:trHeight w:val="280"/>
        </w:trPr>
        <w:tc>
          <w:tcPr>
            <w:tcW w:w="1365" w:type="pct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75A953" w14:textId="77777777" w:rsidR="00593405" w:rsidRDefault="00593405">
            <w:pPr>
              <w:pStyle w:val="tab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Tittel: </w:t>
            </w:r>
          </w:p>
        </w:tc>
        <w:tc>
          <w:tcPr>
            <w:tcW w:w="3635" w:type="pct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3ED9D29" w14:textId="77777777" w:rsidR="00593405" w:rsidRDefault="00593405">
            <w:pPr>
              <w:pStyle w:val="tab"/>
              <w:spacing w:line="276" w:lineRule="auto"/>
              <w:rPr>
                <w:rFonts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cs="Arial"/>
                <w:color w:val="7F7F7F" w:themeColor="text1" w:themeTint="80"/>
                <w:sz w:val="22"/>
                <w:szCs w:val="22"/>
              </w:rPr>
              <w:t>xx</w:t>
            </w:r>
          </w:p>
        </w:tc>
      </w:tr>
      <w:tr w:rsidR="00593405" w14:paraId="1C03041E" w14:textId="77777777" w:rsidTr="00593405">
        <w:trPr>
          <w:trHeight w:val="280"/>
        </w:trPr>
        <w:tc>
          <w:tcPr>
            <w:tcW w:w="1365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B00654" w14:textId="77777777" w:rsidR="00593405" w:rsidRDefault="00593405">
            <w:pPr>
              <w:pStyle w:val="tab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Sakseier: </w:t>
            </w:r>
          </w:p>
        </w:tc>
        <w:tc>
          <w:tcPr>
            <w:tcW w:w="3635" w:type="pct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14:paraId="4CEF8661" w14:textId="77777777" w:rsidR="00593405" w:rsidRDefault="00593405">
            <w:pPr>
              <w:pStyle w:val="tab"/>
              <w:spacing w:line="276" w:lineRule="auto"/>
              <w:rPr>
                <w:rFonts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Enhet og navn på sakseier </w:t>
            </w:r>
          </w:p>
        </w:tc>
      </w:tr>
    </w:tbl>
    <w:p w14:paraId="3AC1B450" w14:textId="77777777" w:rsidR="00593405" w:rsidRDefault="00593405" w:rsidP="00593405">
      <w:pPr>
        <w:rPr>
          <w:rFonts w:ascii="Arial" w:hAnsi="Arial" w:cs="Arial"/>
        </w:rPr>
      </w:pPr>
    </w:p>
    <w:p w14:paraId="342F2A7E" w14:textId="77777777" w:rsidR="00593405" w:rsidRDefault="00593405" w:rsidP="00593405">
      <w:pPr>
        <w:rPr>
          <w:rFonts w:ascii="Arial" w:hAnsi="Arial" w:cs="Arial"/>
        </w:rPr>
      </w:pPr>
      <w:r>
        <w:rPr>
          <w:rFonts w:ascii="Arial" w:hAnsi="Arial" w:cs="Arial"/>
          <w:b/>
        </w:rPr>
        <w:t>Saken fremmes for utvalget som:</w:t>
      </w:r>
    </w:p>
    <w:tbl>
      <w:tblPr>
        <w:tblStyle w:val="Tabellrutenett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3105"/>
        <w:gridCol w:w="272"/>
        <w:gridCol w:w="3047"/>
        <w:gridCol w:w="272"/>
        <w:gridCol w:w="3086"/>
      </w:tblGrid>
      <w:tr w:rsidR="00593405" w14:paraId="71145D31" w14:textId="77777777" w:rsidTr="00593405">
        <w:trPr>
          <w:trHeight w:val="266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DEA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C130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Orienteringssak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DB5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E187B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Drøftingssak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45A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8E16FB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Tilslutningssak</w:t>
            </w:r>
          </w:p>
        </w:tc>
      </w:tr>
    </w:tbl>
    <w:p w14:paraId="354821FA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593405" w14:paraId="2511BB42" w14:textId="77777777" w:rsidTr="00593405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C535B" w14:textId="77777777" w:rsidR="00593405" w:rsidRDefault="00593405">
            <w:pPr>
              <w:pStyle w:val="tab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2A26943D" w14:textId="77777777" w:rsidR="00593405" w:rsidRDefault="00593405" w:rsidP="00593405">
            <w:pPr>
              <w:pStyle w:val="tab"/>
              <w:spacing w:line="276" w:lineRule="auto"/>
              <w:ind w:hanging="10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Bakgrunn og begrunnelse for saksinnmeldingen:</w:t>
            </w:r>
          </w:p>
        </w:tc>
      </w:tr>
    </w:tbl>
    <w:p w14:paraId="34499750" w14:textId="77777777" w:rsidR="00593405" w:rsidRDefault="00593405" w:rsidP="00593405">
      <w:p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Bakgrunn for saksinnmeldingen med kort informasjon om aktivitet/prosjekt eller hendelse/problem.</w:t>
      </w:r>
    </w:p>
    <w:p w14:paraId="063EA4B8" w14:textId="77777777" w:rsidR="00593405" w:rsidRDefault="00593405" w:rsidP="00593405">
      <w:p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Problemstilling med beskrivelse av tema til orientering, tema til drøfting, endringsbehov, beslutningsbehov eller avvik.</w:t>
      </w:r>
    </w:p>
    <w:p w14:paraId="2C41D35A" w14:textId="77777777" w:rsidR="00593405" w:rsidRDefault="00593405" w:rsidP="00593405">
      <w:p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Omfang - Hvem er berørt og hvem er saken særlig interessant for.</w:t>
      </w:r>
    </w:p>
    <w:p w14:paraId="7455F97C" w14:textId="77777777" w:rsidR="00593405" w:rsidRDefault="00593405" w:rsidP="00593405">
      <w:pPr>
        <w:spacing w:after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Forslag til vedtak, med tiltak, eier og frist.</w:t>
      </w:r>
    </w:p>
    <w:p w14:paraId="2151096D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9"/>
      </w:tblGrid>
      <w:tr w:rsidR="00593405" w14:paraId="7BC04C53" w14:textId="77777777" w:rsidTr="00593405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E36C58" w14:textId="77777777" w:rsidR="00593405" w:rsidRDefault="00593405" w:rsidP="00593405">
            <w:pPr>
              <w:pStyle w:val="tab"/>
              <w:spacing w:line="276" w:lineRule="auto"/>
              <w:ind w:hanging="10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Innretning og tid i møtet:</w:t>
            </w:r>
          </w:p>
        </w:tc>
      </w:tr>
    </w:tbl>
    <w:p w14:paraId="1B3CFC9F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Hvor mange/hvem skal presentere? </w:t>
      </w:r>
    </w:p>
    <w:p w14:paraId="0DB42BF8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Hvor mye tid ønskes til saken i møtet (presentasjon/drøfting)? </w:t>
      </w:r>
      <w:r>
        <w:rPr>
          <w:rFonts w:ascii="Arial" w:hAnsi="Arial" w:cs="Arial"/>
        </w:rPr>
        <w:br/>
      </w:r>
    </w:p>
    <w:tbl>
      <w:tblPr>
        <w:tblStyle w:val="Lyslisteuthevingsfarge2"/>
        <w:tblW w:w="5400" w:type="pct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92D050"/>
        <w:tblLook w:val="01E0" w:firstRow="1" w:lastRow="1" w:firstColumn="1" w:lastColumn="1" w:noHBand="0" w:noVBand="0"/>
      </w:tblPr>
      <w:tblGrid>
        <w:gridCol w:w="9649"/>
      </w:tblGrid>
      <w:tr w:rsidR="00593405" w14:paraId="415FA6B4" w14:textId="77777777" w:rsidTr="00593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077227" w14:textId="77777777" w:rsidR="00593405" w:rsidRDefault="00593405">
            <w:pPr>
              <w:pStyle w:val="tab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CB330B0" w14:textId="77777777" w:rsidR="00593405" w:rsidRDefault="00593405" w:rsidP="00593405">
            <w:pPr>
              <w:pStyle w:val="tab"/>
              <w:ind w:hanging="105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Saksdokumenter med frister:</w:t>
            </w:r>
          </w:p>
        </w:tc>
      </w:tr>
    </w:tbl>
    <w:p w14:paraId="0D8B2E45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 listes nødvendige saksunderlag (rapport, prosjektmandat, konsekvensutredning eller prosjektforslag).</w:t>
      </w:r>
    </w:p>
    <w:p w14:paraId="2F7ACF9B" w14:textId="77777777" w:rsidR="00593405" w:rsidRDefault="00593405" w:rsidP="00593405">
      <w:pPr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534"/>
        <w:gridCol w:w="4706"/>
        <w:gridCol w:w="3686"/>
      </w:tblGrid>
      <w:tr w:rsidR="00593405" w14:paraId="5A2C8658" w14:textId="77777777" w:rsidTr="0059340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C2D" w14:textId="77777777" w:rsidR="00593405" w:rsidRDefault="0059340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7D09" w14:textId="77777777" w:rsidR="00593405" w:rsidRDefault="0059340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8F11" w14:textId="77777777" w:rsidR="00593405" w:rsidRDefault="0059340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Frist</w:t>
            </w:r>
          </w:p>
        </w:tc>
      </w:tr>
      <w:tr w:rsidR="00593405" w14:paraId="42FC5106" w14:textId="77777777" w:rsidTr="00593405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1E1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4DD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Saksinnmelding + Notat (Maks 2 sider)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A381" w14:textId="13C1FEFB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dager før møtet</w:t>
            </w:r>
          </w:p>
        </w:tc>
      </w:tr>
      <w:tr w:rsidR="00593405" w14:paraId="286690CF" w14:textId="77777777" w:rsidTr="0059340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1FC1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2161" w14:textId="77777777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 for møtet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6028" w14:textId="44345E72" w:rsidR="00593405" w:rsidRDefault="0059340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 etter møtet</w:t>
            </w:r>
          </w:p>
        </w:tc>
      </w:tr>
    </w:tbl>
    <w:p w14:paraId="5744FC5A" w14:textId="77777777" w:rsidR="00165AB7" w:rsidRPr="00165AB7" w:rsidRDefault="00165AB7" w:rsidP="00165AB7"/>
    <w:sectPr w:rsidR="00165AB7" w:rsidRPr="00165AB7" w:rsidSect="00F35699">
      <w:headerReference w:type="default" r:id="rId12"/>
      <w:footerReference w:type="even" r:id="rId13"/>
      <w:footerReference w:type="default" r:id="rId14"/>
      <w:pgSz w:w="11906" w:h="16838" w:code="9"/>
      <w:pgMar w:top="1985" w:right="1486" w:bottom="1440" w:left="148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588F" w14:textId="77777777" w:rsidR="00593405" w:rsidRDefault="00593405" w:rsidP="00057EC6">
      <w:pPr>
        <w:spacing w:after="0" w:line="240" w:lineRule="auto"/>
      </w:pPr>
      <w:r>
        <w:separator/>
      </w:r>
    </w:p>
  </w:endnote>
  <w:endnote w:type="continuationSeparator" w:id="0">
    <w:p w14:paraId="38D3044A" w14:textId="77777777" w:rsidR="00593405" w:rsidRDefault="00593405" w:rsidP="0005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427379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6A56B8" w14:textId="77777777" w:rsidR="00B66324" w:rsidRDefault="00B66324" w:rsidP="005B1E5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D8D8A50" w14:textId="77777777" w:rsidR="00B66324" w:rsidRDefault="00B66324" w:rsidP="00B6632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1282" w14:textId="77777777" w:rsidR="00B66324" w:rsidRDefault="00B66324" w:rsidP="00B6632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F844" w14:textId="77777777" w:rsidR="00593405" w:rsidRDefault="00593405" w:rsidP="00057EC6">
      <w:pPr>
        <w:spacing w:after="0" w:line="240" w:lineRule="auto"/>
      </w:pPr>
      <w:r>
        <w:separator/>
      </w:r>
    </w:p>
  </w:footnote>
  <w:footnote w:type="continuationSeparator" w:id="0">
    <w:p w14:paraId="059983BD" w14:textId="77777777" w:rsidR="00593405" w:rsidRDefault="00593405" w:rsidP="0005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7628" w14:textId="77777777" w:rsidR="00057EC6" w:rsidRPr="00B16474" w:rsidRDefault="00765244" w:rsidP="00A523D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C956E" wp14:editId="473DA09C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976400" cy="176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E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701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C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A5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C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8D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E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C0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E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517A2"/>
    <w:multiLevelType w:val="hybridMultilevel"/>
    <w:tmpl w:val="D3E2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0CBD"/>
    <w:multiLevelType w:val="hybridMultilevel"/>
    <w:tmpl w:val="A4165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6192"/>
    <w:multiLevelType w:val="hybridMultilevel"/>
    <w:tmpl w:val="E0744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4BF3"/>
    <w:multiLevelType w:val="hybridMultilevel"/>
    <w:tmpl w:val="BEC40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5"/>
    <w:rsid w:val="00022FF8"/>
    <w:rsid w:val="00043551"/>
    <w:rsid w:val="00057EC6"/>
    <w:rsid w:val="000A24C9"/>
    <w:rsid w:val="000A380A"/>
    <w:rsid w:val="001224D8"/>
    <w:rsid w:val="001603C9"/>
    <w:rsid w:val="00161BF2"/>
    <w:rsid w:val="00165AB7"/>
    <w:rsid w:val="001E29B7"/>
    <w:rsid w:val="001E4342"/>
    <w:rsid w:val="001E5ED1"/>
    <w:rsid w:val="00220C60"/>
    <w:rsid w:val="002A49EA"/>
    <w:rsid w:val="003116E5"/>
    <w:rsid w:val="00337ABA"/>
    <w:rsid w:val="003A47F9"/>
    <w:rsid w:val="003A5547"/>
    <w:rsid w:val="003B0638"/>
    <w:rsid w:val="003B77BB"/>
    <w:rsid w:val="003F4A52"/>
    <w:rsid w:val="004131FF"/>
    <w:rsid w:val="00454B73"/>
    <w:rsid w:val="004733C3"/>
    <w:rsid w:val="004D4A98"/>
    <w:rsid w:val="004E43B5"/>
    <w:rsid w:val="00526A09"/>
    <w:rsid w:val="00576B6D"/>
    <w:rsid w:val="00593405"/>
    <w:rsid w:val="005B1AD3"/>
    <w:rsid w:val="005C43CD"/>
    <w:rsid w:val="005C7682"/>
    <w:rsid w:val="005E6861"/>
    <w:rsid w:val="00600D1F"/>
    <w:rsid w:val="0061667B"/>
    <w:rsid w:val="0066032B"/>
    <w:rsid w:val="00667EA5"/>
    <w:rsid w:val="00667F06"/>
    <w:rsid w:val="00686E30"/>
    <w:rsid w:val="0069644B"/>
    <w:rsid w:val="006F133D"/>
    <w:rsid w:val="00707930"/>
    <w:rsid w:val="00711E1E"/>
    <w:rsid w:val="00713D93"/>
    <w:rsid w:val="0072043D"/>
    <w:rsid w:val="00731B7B"/>
    <w:rsid w:val="007502DC"/>
    <w:rsid w:val="00765244"/>
    <w:rsid w:val="007A2DB8"/>
    <w:rsid w:val="00857A34"/>
    <w:rsid w:val="008718A6"/>
    <w:rsid w:val="008A721B"/>
    <w:rsid w:val="0090331A"/>
    <w:rsid w:val="009248F1"/>
    <w:rsid w:val="009756D0"/>
    <w:rsid w:val="00997530"/>
    <w:rsid w:val="009A5FB5"/>
    <w:rsid w:val="009B7BA9"/>
    <w:rsid w:val="00A17ACE"/>
    <w:rsid w:val="00A523D9"/>
    <w:rsid w:val="00AA1E85"/>
    <w:rsid w:val="00AB7D2C"/>
    <w:rsid w:val="00B16474"/>
    <w:rsid w:val="00B63D96"/>
    <w:rsid w:val="00B66324"/>
    <w:rsid w:val="00B74186"/>
    <w:rsid w:val="00BB5818"/>
    <w:rsid w:val="00BE06D3"/>
    <w:rsid w:val="00C23F77"/>
    <w:rsid w:val="00C43D47"/>
    <w:rsid w:val="00C90C8A"/>
    <w:rsid w:val="00CC2E5E"/>
    <w:rsid w:val="00D076D0"/>
    <w:rsid w:val="00D11C5A"/>
    <w:rsid w:val="00D405E7"/>
    <w:rsid w:val="00D556E2"/>
    <w:rsid w:val="00DD58B3"/>
    <w:rsid w:val="00E168C3"/>
    <w:rsid w:val="00E201F1"/>
    <w:rsid w:val="00E2573D"/>
    <w:rsid w:val="00E4643A"/>
    <w:rsid w:val="00ED304C"/>
    <w:rsid w:val="00F35699"/>
    <w:rsid w:val="00F43E26"/>
    <w:rsid w:val="00F46EA3"/>
    <w:rsid w:val="00F86B87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CDBB2"/>
  <w15:chartTrackingRefBased/>
  <w15:docId w15:val="{43B934E9-FA67-4B06-B881-BCE5F19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sk helsenett 2"/>
    <w:qFormat/>
    <w:rsid w:val="00593405"/>
    <w:pPr>
      <w:spacing w:line="276" w:lineRule="auto"/>
    </w:pPr>
    <w:rPr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05E7"/>
    <w:pPr>
      <w:keepNext/>
      <w:keepLines/>
      <w:spacing w:before="360" w:beforeAutospacing="1" w:after="120" w:afterAutospacing="1" w:line="264" w:lineRule="auto"/>
      <w:outlineLvl w:val="0"/>
    </w:pPr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05E7"/>
    <w:pPr>
      <w:keepNext/>
      <w:keepLines/>
      <w:spacing w:before="360" w:beforeAutospacing="1" w:after="120" w:afterAutospacing="1" w:line="264" w:lineRule="auto"/>
      <w:outlineLvl w:val="1"/>
    </w:pPr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05E7"/>
    <w:pPr>
      <w:keepNext/>
      <w:keepLines/>
      <w:spacing w:before="360" w:beforeAutospacing="1" w:after="120" w:afterAutospacing="1" w:line="264" w:lineRule="auto"/>
      <w:outlineLvl w:val="2"/>
    </w:pPr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05E7"/>
    <w:pPr>
      <w:keepNext/>
      <w:keepLines/>
      <w:spacing w:before="360" w:beforeAutospacing="1" w:after="120" w:afterAutospacing="1" w:line="264" w:lineRule="auto"/>
      <w:outlineLvl w:val="3"/>
    </w:pPr>
    <w:rPr>
      <w:rFonts w:asciiTheme="majorHAnsi" w:eastAsiaTheme="majorEastAsia" w:hAnsiTheme="majorHAnsi" w:cstheme="majorBidi"/>
      <w:color w:val="015945" w:themeColor="text2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05E7"/>
    <w:pPr>
      <w:keepNext/>
      <w:keepLines/>
      <w:spacing w:before="40" w:beforeAutospacing="1" w:after="0" w:afterAutospacing="1" w:line="264" w:lineRule="auto"/>
      <w:outlineLvl w:val="4"/>
    </w:pPr>
    <w:rPr>
      <w:rFonts w:asciiTheme="majorHAnsi" w:eastAsiaTheme="majorEastAsia" w:hAnsiTheme="majorHAnsi" w:cstheme="majorBidi"/>
      <w:i/>
      <w:iCs/>
      <w:color w:val="015945" w:themeColor="text2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05E7"/>
    <w:pPr>
      <w:keepNext/>
      <w:keepLines/>
      <w:spacing w:before="40" w:beforeAutospacing="1" w:after="0" w:afterAutospacing="1" w:line="264" w:lineRule="auto"/>
      <w:outlineLvl w:val="5"/>
    </w:pPr>
    <w:rPr>
      <w:rFonts w:asciiTheme="majorHAnsi" w:eastAsiaTheme="majorEastAsia" w:hAnsiTheme="majorHAnsi" w:cstheme="majorBidi"/>
      <w:b/>
      <w:bCs/>
      <w:color w:val="01523F" w:themeColor="accent1" w:themeShade="7F"/>
      <w:szCs w:val="20"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qFormat/>
    <w:rsid w:val="00D405E7"/>
    <w:pPr>
      <w:outlineLvl w:val="6"/>
    </w:pPr>
    <w:rPr>
      <w:i/>
      <w:iCs/>
      <w:color w:val="015945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718A6"/>
    <w:pPr>
      <w:keepNext/>
      <w:keepLines/>
      <w:spacing w:before="40" w:beforeAutospacing="1" w:after="0" w:afterAutospacing="1" w:line="264" w:lineRule="auto"/>
      <w:outlineLvl w:val="7"/>
    </w:pPr>
    <w:rPr>
      <w:rFonts w:asciiTheme="majorHAnsi" w:eastAsiaTheme="majorEastAsia" w:hAnsiTheme="majorHAnsi" w:cstheme="majorBidi"/>
      <w:color w:val="015945" w:themeColor="text2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201F1"/>
    <w:pPr>
      <w:keepNext/>
      <w:keepLines/>
      <w:spacing w:before="40" w:beforeAutospacing="1" w:after="0" w:afterAutospacing="1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AB7"/>
    <w:pPr>
      <w:tabs>
        <w:tab w:val="center" w:pos="4680"/>
        <w:tab w:val="right" w:pos="9360"/>
      </w:tabs>
      <w:spacing w:before="100" w:beforeAutospacing="1" w:after="0" w:afterAutospacing="1" w:line="240" w:lineRule="auto"/>
      <w:jc w:val="right"/>
    </w:pPr>
    <w:rPr>
      <w:color w:val="808285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65AB7"/>
    <w:rPr>
      <w:color w:val="808285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65AB7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color w:val="808285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AB7"/>
    <w:rPr>
      <w:color w:val="808285"/>
      <w:lang w:val="nb-NO"/>
    </w:rPr>
  </w:style>
  <w:style w:type="table" w:styleId="Tabellrutenett">
    <w:name w:val="Table Grid"/>
    <w:basedOn w:val="Vanligtabell"/>
    <w:uiPriority w:val="59"/>
    <w:rsid w:val="005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05E7"/>
    <w:rPr>
      <w:rFonts w:asciiTheme="majorHAnsi" w:eastAsiaTheme="majorEastAsia" w:hAnsiTheme="majorHAnsi" w:cstheme="majorBidi"/>
      <w:color w:val="015945" w:themeColor="text2"/>
      <w:spacing w:val="-6"/>
      <w:sz w:val="40"/>
      <w:szCs w:val="32"/>
    </w:rPr>
  </w:style>
  <w:style w:type="character" w:styleId="Plassholdertekst">
    <w:name w:val="Placeholder Text"/>
    <w:basedOn w:val="Standardskriftforavsnitt"/>
    <w:uiPriority w:val="99"/>
    <w:unhideWhenUsed/>
    <w:rsid w:val="00337ABA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05E7"/>
    <w:rPr>
      <w:rFonts w:asciiTheme="majorHAnsi" w:eastAsiaTheme="majorEastAsia" w:hAnsiTheme="majorHAnsi" w:cstheme="majorBidi"/>
      <w:color w:val="015945" w:themeColor="text2"/>
      <w:sz w:val="32"/>
      <w:szCs w:val="32"/>
    </w:rPr>
  </w:style>
  <w:style w:type="table" w:customStyle="1" w:styleId="Norskhelsenett">
    <w:name w:val="Norsk helsenett"/>
    <w:basedOn w:val="Vanligtabell"/>
    <w:uiPriority w:val="99"/>
    <w:rsid w:val="00E168C3"/>
    <w:pPr>
      <w:spacing w:after="240" w:line="240" w:lineRule="auto"/>
      <w:textboxTightWrap w:val="allLines"/>
    </w:pPr>
    <w:rPr>
      <w:sz w:val="1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15945" w:themeFill="text2"/>
        <w:noWrap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</w:tblStylePr>
    <w:tblStylePr w:type="firstCol">
      <w:pPr>
        <w:wordWrap/>
        <w:spacing w:beforeLines="0" w:before="0" w:beforeAutospacing="0" w:afterLines="0" w:after="0" w:afterAutospacing="0" w:line="240" w:lineRule="auto"/>
      </w:pPr>
    </w:tblStylePr>
    <w:tblStylePr w:type="band1Horz">
      <w:rPr>
        <w:rFonts w:asciiTheme="minorHAnsi" w:hAnsiTheme="minorHAnsi"/>
        <w:sz w:val="16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EDFBF4"/>
      </w:tcPr>
    </w:tblStylePr>
    <w:tblStylePr w:type="band2Horz">
      <w:rPr>
        <w:rFonts w:asciiTheme="minorHAnsi" w:hAnsiTheme="minorHAnsi"/>
        <w:sz w:val="16"/>
      </w:rPr>
      <w:tblPr>
        <w:tblCellMar>
          <w:top w:w="113" w:type="dxa"/>
          <w:left w:w="85" w:type="dxa"/>
          <w:bottom w:w="113" w:type="dxa"/>
          <w:right w:w="85" w:type="dxa"/>
        </w:tblCellMar>
      </w:tblPr>
      <w:tcPr>
        <w:shd w:val="clear" w:color="auto" w:fill="DCF7E8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D076D0"/>
    <w:pPr>
      <w:spacing w:before="240" w:beforeAutospacing="1" w:after="100" w:afterAutospacing="1" w:line="240" w:lineRule="auto"/>
    </w:pPr>
    <w:rPr>
      <w:i/>
      <w:iCs/>
      <w:color w:val="015945" w:themeColor="text2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05E7"/>
    <w:rPr>
      <w:rFonts w:asciiTheme="majorHAnsi" w:eastAsiaTheme="majorEastAsia" w:hAnsiTheme="majorHAnsi" w:cstheme="majorBidi"/>
      <w:color w:val="015945" w:themeColor="text2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05E7"/>
    <w:rPr>
      <w:rFonts w:asciiTheme="majorHAnsi" w:eastAsiaTheme="majorEastAsia" w:hAnsiTheme="majorHAnsi" w:cstheme="majorBidi"/>
      <w:color w:val="015945" w:themeColor="text2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405E7"/>
    <w:rPr>
      <w:rFonts w:asciiTheme="majorHAnsi" w:eastAsiaTheme="majorEastAsia" w:hAnsiTheme="majorHAnsi" w:cstheme="majorBidi"/>
      <w:i/>
      <w:iCs/>
      <w:color w:val="015945" w:themeColor="text2"/>
      <w:sz w:val="22"/>
    </w:rPr>
  </w:style>
  <w:style w:type="paragraph" w:styleId="Tittel">
    <w:name w:val="Title"/>
    <w:basedOn w:val="Normal"/>
    <w:next w:val="Normal"/>
    <w:link w:val="TittelTegn"/>
    <w:uiPriority w:val="7"/>
    <w:qFormat/>
    <w:rsid w:val="00D405E7"/>
    <w:pPr>
      <w:spacing w:before="480" w:beforeAutospacing="1" w:after="100" w:afterAutospacing="1" w:line="240" w:lineRule="auto"/>
    </w:pPr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7"/>
    <w:rsid w:val="00667EA5"/>
    <w:rPr>
      <w:rFonts w:asciiTheme="majorHAnsi" w:eastAsiaTheme="majorEastAsia" w:hAnsiTheme="majorHAnsi" w:cstheme="majorBidi"/>
      <w:color w:val="015945" w:themeColor="text2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9756D0"/>
    <w:rPr>
      <w:color w:val="02A67F" w:themeColor="accent1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756D0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405E7"/>
    <w:rPr>
      <w:rFonts w:asciiTheme="majorHAnsi" w:eastAsiaTheme="majorEastAsia" w:hAnsiTheme="majorHAnsi" w:cstheme="majorBidi"/>
      <w:b/>
      <w:bCs/>
      <w:color w:val="01523F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405E7"/>
    <w:rPr>
      <w:rFonts w:asciiTheme="majorHAnsi" w:eastAsiaTheme="majorEastAsia" w:hAnsiTheme="majorHAnsi" w:cstheme="majorBidi"/>
      <w:b/>
      <w:bCs/>
      <w:i/>
      <w:iCs/>
      <w:color w:val="015945" w:themeColor="text2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718A6"/>
    <w:rPr>
      <w:rFonts w:asciiTheme="majorHAnsi" w:eastAsiaTheme="majorEastAsia" w:hAnsiTheme="majorHAnsi" w:cstheme="majorBidi"/>
      <w:color w:val="015945" w:themeColor="text2"/>
    </w:rPr>
  </w:style>
  <w:style w:type="paragraph" w:styleId="INNH1">
    <w:name w:val="toc 1"/>
    <w:basedOn w:val="Normal"/>
    <w:next w:val="Normal"/>
    <w:autoRedefine/>
    <w:uiPriority w:val="39"/>
    <w:unhideWhenUsed/>
    <w:rsid w:val="008718A6"/>
    <w:pPr>
      <w:spacing w:before="100" w:beforeAutospacing="1" w:after="100" w:afterAutospacing="1" w:line="264" w:lineRule="auto"/>
    </w:pPr>
    <w:rPr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718A6"/>
    <w:pPr>
      <w:spacing w:before="100" w:beforeAutospacing="1" w:after="100" w:afterAutospacing="1" w:line="264" w:lineRule="auto"/>
      <w:ind w:left="220"/>
    </w:pPr>
    <w:rPr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718A6"/>
    <w:pPr>
      <w:spacing w:before="100" w:beforeAutospacing="1" w:after="100" w:afterAutospacing="1" w:line="264" w:lineRule="auto"/>
      <w:ind w:left="440"/>
    </w:pPr>
    <w:rPr>
      <w:szCs w:val="20"/>
    </w:rPr>
  </w:style>
  <w:style w:type="paragraph" w:styleId="Undertittel">
    <w:name w:val="Subtitle"/>
    <w:basedOn w:val="Normal"/>
    <w:next w:val="Normal"/>
    <w:link w:val="UndertittelTegn"/>
    <w:uiPriority w:val="8"/>
    <w:qFormat/>
    <w:rsid w:val="004E43B5"/>
    <w:pPr>
      <w:numPr>
        <w:ilvl w:val="1"/>
      </w:numPr>
      <w:spacing w:before="100" w:beforeAutospacing="1" w:after="100" w:afterAutospacing="1" w:line="264" w:lineRule="auto"/>
    </w:pPr>
    <w:rPr>
      <w:rFonts w:eastAsiaTheme="minorEastAsia" w:cs="Times New Roman (CS-brødtekst)"/>
      <w:color w:val="000000" w:themeColor="text1"/>
      <w:sz w:val="26"/>
    </w:rPr>
  </w:style>
  <w:style w:type="character" w:customStyle="1" w:styleId="UndertittelTegn">
    <w:name w:val="Undertittel Tegn"/>
    <w:basedOn w:val="Standardskriftforavsnitt"/>
    <w:link w:val="Undertittel"/>
    <w:uiPriority w:val="8"/>
    <w:rsid w:val="00667EA5"/>
    <w:rPr>
      <w:rFonts w:eastAsiaTheme="minorEastAsia" w:cs="Times New Roman (CS-brødtekst)"/>
      <w:color w:val="000000" w:themeColor="text1"/>
      <w:sz w:val="26"/>
      <w:szCs w:val="22"/>
      <w:lang w:val="nb-NO"/>
    </w:rPr>
  </w:style>
  <w:style w:type="character" w:styleId="Sterk">
    <w:name w:val="Strong"/>
    <w:basedOn w:val="Standardskriftforavsnitt"/>
    <w:uiPriority w:val="22"/>
    <w:unhideWhenUsed/>
    <w:qFormat/>
    <w:rsid w:val="004E43B5"/>
    <w:rPr>
      <w:b/>
      <w:bCs/>
    </w:rPr>
  </w:style>
  <w:style w:type="character" w:styleId="Utheving">
    <w:name w:val="Emphasis"/>
    <w:basedOn w:val="Standardskriftforavsnitt"/>
    <w:uiPriority w:val="20"/>
    <w:unhideWhenUsed/>
    <w:qFormat/>
    <w:rsid w:val="004E43B5"/>
    <w:rPr>
      <w:i/>
      <w:iCs/>
    </w:rPr>
  </w:style>
  <w:style w:type="table" w:styleId="Rutenettabell5mrkuthevingsfarge2">
    <w:name w:val="Grid Table 5 Dark Accent 2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FE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9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945" w:themeFill="accent2"/>
      </w:tcPr>
    </w:tblStylePr>
    <w:tblStylePr w:type="band1Vert">
      <w:tblPr/>
      <w:tcPr>
        <w:shd w:val="clear" w:color="auto" w:fill="58FDD7" w:themeFill="accent2" w:themeFillTint="66"/>
      </w:tcPr>
    </w:tblStylePr>
    <w:tblStylePr w:type="band1Horz">
      <w:tblPr/>
      <w:tcPr>
        <w:shd w:val="clear" w:color="auto" w:fill="58FDD7" w:themeFill="accent2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6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67F" w:themeFill="accent1"/>
      </w:tcPr>
    </w:tblStylePr>
    <w:tblStylePr w:type="band1Vert">
      <w:tblPr/>
      <w:tcPr>
        <w:shd w:val="clear" w:color="auto" w:fill="77FDDD" w:themeFill="accent1" w:themeFillTint="66"/>
      </w:tcPr>
    </w:tblStylePr>
    <w:tblStylePr w:type="band1Horz">
      <w:tblPr/>
      <w:tcPr>
        <w:shd w:val="clear" w:color="auto" w:fill="77FDDD" w:themeFill="accent1" w:themeFillTint="66"/>
      </w:tcPr>
    </w:tblStylePr>
  </w:style>
  <w:style w:type="table" w:styleId="Rutenettabell4uthevingsfarge4">
    <w:name w:val="Grid Table 4 Accent 4"/>
    <w:basedOn w:val="Vanligtabell"/>
    <w:uiPriority w:val="49"/>
    <w:rsid w:val="00F43E26"/>
    <w:pPr>
      <w:spacing w:after="0" w:line="240" w:lineRule="auto"/>
    </w:pPr>
    <w:tblPr>
      <w:tblStyleRowBandSize w:val="1"/>
      <w:tblStyleColBandSize w:val="1"/>
      <w:tblBorders>
        <w:top w:val="single" w:sz="4" w:space="0" w:color="78C3B0" w:themeColor="accent4" w:themeTint="99"/>
        <w:left w:val="single" w:sz="4" w:space="0" w:color="78C3B0" w:themeColor="accent4" w:themeTint="99"/>
        <w:bottom w:val="single" w:sz="4" w:space="0" w:color="78C3B0" w:themeColor="accent4" w:themeTint="99"/>
        <w:right w:val="single" w:sz="4" w:space="0" w:color="78C3B0" w:themeColor="accent4" w:themeTint="99"/>
        <w:insideH w:val="single" w:sz="4" w:space="0" w:color="78C3B0" w:themeColor="accent4" w:themeTint="99"/>
        <w:insideV w:val="single" w:sz="4" w:space="0" w:color="78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806F" w:themeColor="accent4"/>
          <w:left w:val="single" w:sz="4" w:space="0" w:color="39806F" w:themeColor="accent4"/>
          <w:bottom w:val="single" w:sz="4" w:space="0" w:color="39806F" w:themeColor="accent4"/>
          <w:right w:val="single" w:sz="4" w:space="0" w:color="39806F" w:themeColor="accent4"/>
          <w:insideH w:val="nil"/>
          <w:insideV w:val="nil"/>
        </w:tcBorders>
        <w:shd w:val="clear" w:color="auto" w:fill="39806F" w:themeFill="accent4"/>
      </w:tcPr>
    </w:tblStylePr>
    <w:tblStylePr w:type="lastRow">
      <w:rPr>
        <w:b/>
        <w:bCs/>
      </w:rPr>
      <w:tblPr/>
      <w:tcPr>
        <w:tcBorders>
          <w:top w:val="double" w:sz="4" w:space="0" w:color="3980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4" w:themeFill="accent4" w:themeFillTint="33"/>
      </w:tcPr>
    </w:tblStylePr>
    <w:tblStylePr w:type="band1Horz">
      <w:tblPr/>
      <w:tcPr>
        <w:shd w:val="clear" w:color="auto" w:fill="D2EBE4" w:themeFill="accent4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B66324"/>
    <w:rPr>
      <w:color w:val="02A67F" w:themeColor="accent1"/>
    </w:rPr>
  </w:style>
  <w:style w:type="table" w:styleId="Rutenettabelllys">
    <w:name w:val="Grid Table Light"/>
    <w:basedOn w:val="Vanligtabell"/>
    <w:uiPriority w:val="40"/>
    <w:rsid w:val="00C90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90C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5mrkuthevingsfarge3">
    <w:name w:val="List Table 5 Dark Accent 3"/>
    <w:basedOn w:val="Vanligtabell"/>
    <w:uiPriority w:val="50"/>
    <w:rsid w:val="00C90C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EFB2" w:themeColor="accent3"/>
        <w:left w:val="single" w:sz="24" w:space="0" w:color="7BEFB2" w:themeColor="accent3"/>
        <w:bottom w:val="single" w:sz="24" w:space="0" w:color="7BEFB2" w:themeColor="accent3"/>
        <w:right w:val="single" w:sz="24" w:space="0" w:color="7BEFB2" w:themeColor="accent3"/>
      </w:tblBorders>
    </w:tblPr>
    <w:tcPr>
      <w:shd w:val="clear" w:color="auto" w:fill="7BEF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Overskrift9Tegn">
    <w:name w:val="Overskrift 9 Tegn"/>
    <w:basedOn w:val="Standardskriftforavsnitt"/>
    <w:link w:val="Overskrift9"/>
    <w:uiPriority w:val="9"/>
    <w:rsid w:val="00E2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5AB7"/>
    <w:pPr>
      <w:spacing w:before="240" w:after="0" w:line="259" w:lineRule="auto"/>
      <w:outlineLvl w:val="9"/>
    </w:pPr>
    <w:rPr>
      <w:spacing w:val="0"/>
      <w:sz w:val="32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857A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57A34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3D9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857A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A523D9"/>
    <w:rPr>
      <w:b/>
      <w:bCs/>
      <w:lang w:val="nb-NO"/>
    </w:rPr>
  </w:style>
  <w:style w:type="paragraph" w:styleId="Bobletekst">
    <w:name w:val="Balloon Text"/>
    <w:basedOn w:val="Normal"/>
    <w:link w:val="BobletekstTegn"/>
    <w:uiPriority w:val="99"/>
    <w:unhideWhenUsed/>
    <w:rsid w:val="00857A34"/>
    <w:pPr>
      <w:spacing w:beforeAutospacing="1" w:after="0" w:afterAutospacing="1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523D9"/>
    <w:rPr>
      <w:rFonts w:ascii="Segoe UI" w:hAnsi="Segoe UI" w:cs="Segoe UI"/>
      <w:sz w:val="18"/>
      <w:szCs w:val="18"/>
      <w:lang w:val="nb-NO"/>
    </w:rPr>
  </w:style>
  <w:style w:type="paragraph" w:styleId="Listeavsnitt">
    <w:name w:val="List Paragraph"/>
    <w:basedOn w:val="Normal"/>
    <w:uiPriority w:val="34"/>
    <w:unhideWhenUsed/>
    <w:qFormat/>
    <w:rsid w:val="00B63D96"/>
    <w:pPr>
      <w:spacing w:beforeAutospacing="1" w:after="120" w:afterAutospacing="1" w:line="264" w:lineRule="auto"/>
      <w:ind w:left="720"/>
    </w:pPr>
    <w:rPr>
      <w:szCs w:val="20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593405"/>
    <w:pPr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tatoverskriftTegn">
    <w:name w:val="Notatoverskrift Tegn"/>
    <w:basedOn w:val="Standardskriftforavsnitt"/>
    <w:link w:val="Notatoverskrift"/>
    <w:semiHidden/>
    <w:rsid w:val="00593405"/>
    <w:rPr>
      <w:rFonts w:ascii="Arial" w:eastAsia="Times New Roman" w:hAnsi="Arial" w:cs="Times New Roman"/>
      <w:b/>
      <w:sz w:val="24"/>
      <w:lang w:val="nb-NO"/>
    </w:rPr>
  </w:style>
  <w:style w:type="paragraph" w:customStyle="1" w:styleId="tab">
    <w:name w:val="tab"/>
    <w:basedOn w:val="Normal"/>
    <w:rsid w:val="005934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Lyslisteuthevingsfarge2">
    <w:name w:val="Light List Accent 2"/>
    <w:basedOn w:val="Vanligtabell"/>
    <w:uiPriority w:val="61"/>
    <w:semiHidden/>
    <w:unhideWhenUsed/>
    <w:rsid w:val="00593405"/>
    <w:pPr>
      <w:spacing w:after="0" w:line="240" w:lineRule="auto"/>
    </w:pPr>
    <w:rPr>
      <w:sz w:val="22"/>
      <w:szCs w:val="22"/>
      <w:lang w:val="nb-NO"/>
    </w:rPr>
    <w:tblPr>
      <w:tblStyleRowBandSize w:val="1"/>
      <w:tblStyleColBandSize w:val="1"/>
      <w:tblInd w:w="0" w:type="nil"/>
      <w:tblBorders>
        <w:top w:val="single" w:sz="8" w:space="0" w:color="015945" w:themeColor="accent2"/>
        <w:left w:val="single" w:sz="8" w:space="0" w:color="015945" w:themeColor="accent2"/>
        <w:bottom w:val="single" w:sz="8" w:space="0" w:color="015945" w:themeColor="accent2"/>
        <w:right w:val="single" w:sz="8" w:space="0" w:color="015945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15945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15945" w:themeColor="accent2"/>
          <w:left w:val="single" w:sz="8" w:space="0" w:color="015945" w:themeColor="accent2"/>
          <w:bottom w:val="single" w:sz="8" w:space="0" w:color="015945" w:themeColor="accent2"/>
          <w:right w:val="single" w:sz="8" w:space="0" w:color="0159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945" w:themeColor="accent2"/>
          <w:left w:val="single" w:sz="8" w:space="0" w:color="015945" w:themeColor="accent2"/>
          <w:bottom w:val="single" w:sz="8" w:space="0" w:color="015945" w:themeColor="accent2"/>
          <w:right w:val="single" w:sz="8" w:space="0" w:color="015945" w:themeColor="accent2"/>
        </w:tcBorders>
      </w:tcPr>
    </w:tblStylePr>
    <w:tblStylePr w:type="band1Horz">
      <w:tblPr/>
      <w:tcPr>
        <w:tcBorders>
          <w:top w:val="single" w:sz="8" w:space="0" w:color="015945" w:themeColor="accent2"/>
          <w:left w:val="single" w:sz="8" w:space="0" w:color="015945" w:themeColor="accent2"/>
          <w:bottom w:val="single" w:sz="8" w:space="0" w:color="015945" w:themeColor="accent2"/>
          <w:right w:val="single" w:sz="8" w:space="0" w:color="015945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Maler%20generelt%20NHN\Standard%20wordmal.dotx" TargetMode="External"/></Relationships>
</file>

<file path=word/theme/theme1.xml><?xml version="1.0" encoding="utf-8"?>
<a:theme xmlns:a="http://schemas.openxmlformats.org/drawingml/2006/main" name="Office Theme">
  <a:themeElements>
    <a:clrScheme name="norsk helsemnett">
      <a:dk1>
        <a:sysClr val="windowText" lastClr="000000"/>
      </a:dk1>
      <a:lt1>
        <a:sysClr val="window" lastClr="FFFFFF"/>
      </a:lt1>
      <a:dk2>
        <a:srgbClr val="015945"/>
      </a:dk2>
      <a:lt2>
        <a:srgbClr val="7BEFB2"/>
      </a:lt2>
      <a:accent1>
        <a:srgbClr val="02A67F"/>
      </a:accent1>
      <a:accent2>
        <a:srgbClr val="015945"/>
      </a:accent2>
      <a:accent3>
        <a:srgbClr val="7BEFB2"/>
      </a:accent3>
      <a:accent4>
        <a:srgbClr val="39806F"/>
      </a:accent4>
      <a:accent5>
        <a:srgbClr val="C4F2DA"/>
      </a:accent5>
      <a:accent6>
        <a:srgbClr val="02A67F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D42846E34E514AB23D294F174E0CE2" ma:contentTypeVersion="10" ma:contentTypeDescription="Opprett et nytt dokument." ma:contentTypeScope="" ma:versionID="205d3462b6b44d6c270da5eee555754e">
  <xsd:schema xmlns:xsd="http://www.w3.org/2001/XMLSchema" xmlns:xs="http://www.w3.org/2001/XMLSchema" xmlns:p="http://schemas.microsoft.com/office/2006/metadata/properties" xmlns:ns2="6942bda4-9ef4-4c72-854d-7d315e190d46" xmlns:ns3="566e5c62-92eb-4cde-8f40-4a5fef845dd6" targetNamespace="http://schemas.microsoft.com/office/2006/metadata/properties" ma:root="true" ma:fieldsID="e84310d82142939eb4291ac5fb56a091" ns2:_="" ns3:_="">
    <xsd:import namespace="6942bda4-9ef4-4c72-854d-7d315e190d46"/>
    <xsd:import namespace="566e5c62-92eb-4cde-8f40-4a5fef845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bda4-9ef4-4c72-854d-7d315e190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5c62-92eb-4cde-8f40-4a5fef845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D737-B7E9-4617-AF4C-A28D1813C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A14A0-7D88-40D4-8224-B8610E614922}">
  <ds:schemaRefs/>
</ds:datastoreItem>
</file>

<file path=customXml/itemProps3.xml><?xml version="1.0" encoding="utf-8"?>
<ds:datastoreItem xmlns:ds="http://schemas.openxmlformats.org/officeDocument/2006/customXml" ds:itemID="{E51E1607-DA8F-40B8-BFD2-CEE1DD0B7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D9F7F-85B1-41D9-B0C9-6C36431D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2bda4-9ef4-4c72-854d-7d315e190d46"/>
    <ds:schemaRef ds:uri="566e5c62-92eb-4cde-8f40-4a5fef845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DFBEE-2645-4F52-8B44-93E7B32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wordmal</Template>
  <TotalTime>2</TotalTime>
  <Pages>1</Pages>
  <Words>149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L. Tunang-Nybakk</dc:creator>
  <cp:keywords/>
  <dc:description/>
  <cp:lastModifiedBy>Hanne-Marthe Nyvold</cp:lastModifiedBy>
  <cp:revision>2</cp:revision>
  <dcterms:created xsi:type="dcterms:W3CDTF">2022-10-21T10:35:00Z</dcterms:created>
  <dcterms:modified xsi:type="dcterms:W3CDTF">2022-10-21T10:35:00Z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0x010100CED42846E34E514AB23D294F174E0CE2</vt:lpwstr>
  </property>
  <property fmtid="{D5CDD505-2E9C-101B-9397-08002B2CF9AE}" pid="3" name="Order">
    <vt:r8>52400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