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65A9" w:rsidR="00DF49E1" w:rsidP="00F610F5" w:rsidRDefault="00DF49E1" w14:paraId="678E17C9" w14:textId="77777777">
      <w:pPr>
        <w:spacing w:before="60" w:after="60"/>
        <w:rPr>
          <w:rFonts w:asciiTheme="majorHAnsi" w:hAnsiTheme="majorHAnsi" w:cstheme="majorHAnsi"/>
          <w:b/>
          <w:bCs/>
          <w:szCs w:val="18"/>
          <w:lang w:val="nn-NO"/>
        </w:rPr>
      </w:pPr>
      <w:r w:rsidRPr="005265A9">
        <w:rPr>
          <w:rFonts w:asciiTheme="majorHAnsi" w:hAnsiTheme="majorHAnsi" w:cstheme="majorHAnsi"/>
          <w:b/>
          <w:bCs/>
          <w:szCs w:val="18"/>
          <w:lang w:val="nn-NO"/>
        </w:rPr>
        <w:t>Agenda SamUT</w:t>
      </w:r>
    </w:p>
    <w:p w:rsidRPr="005265A9" w:rsidR="00DF49E1" w:rsidP="00F610F5" w:rsidRDefault="00DF49E1" w14:paraId="51335788" w14:textId="77777777">
      <w:pPr>
        <w:spacing w:before="60" w:after="60"/>
        <w:rPr>
          <w:rFonts w:asciiTheme="majorHAnsi" w:hAnsiTheme="majorHAnsi" w:cstheme="majorHAnsi"/>
          <w:szCs w:val="18"/>
          <w:lang w:val="nn-NO"/>
        </w:rPr>
      </w:pPr>
    </w:p>
    <w:p w:rsidRPr="00CD43B0" w:rsidR="00DF49E1" w:rsidP="58FBC7B8" w:rsidRDefault="00DF49E1" w14:paraId="39B1CA42" w14:textId="741EFB58">
      <w:pPr>
        <w:spacing w:before="60" w:after="60"/>
        <w:rPr>
          <w:rFonts w:asciiTheme="majorHAnsi" w:hAnsiTheme="majorHAnsi" w:cstheme="majorBidi"/>
          <w:lang w:val="en-US"/>
        </w:rPr>
      </w:pPr>
      <w:r w:rsidRPr="58FBC7B8">
        <w:rPr>
          <w:rFonts w:asciiTheme="majorHAnsi" w:hAnsiTheme="majorHAnsi" w:cstheme="majorBidi"/>
          <w:lang w:val="en-US"/>
        </w:rPr>
        <w:t xml:space="preserve">Dato: </w:t>
      </w:r>
      <w:r w:rsidRPr="00C9264D">
        <w:rPr>
          <w:lang w:val="en-US"/>
        </w:rPr>
        <w:tab/>
      </w:r>
      <w:r w:rsidRPr="00C9264D">
        <w:rPr>
          <w:lang w:val="en-US"/>
        </w:rPr>
        <w:tab/>
      </w:r>
      <w:r w:rsidRPr="58FBC7B8" w:rsidR="0C6E5679">
        <w:rPr>
          <w:rFonts w:asciiTheme="majorHAnsi" w:hAnsiTheme="majorHAnsi" w:cstheme="majorBidi"/>
          <w:b/>
          <w:bCs/>
          <w:lang w:val="en-US"/>
        </w:rPr>
        <w:t>22.03</w:t>
      </w:r>
      <w:r w:rsidRPr="58FBC7B8">
        <w:rPr>
          <w:rFonts w:asciiTheme="majorHAnsi" w:hAnsiTheme="majorHAnsi" w:cstheme="majorBidi"/>
          <w:b/>
          <w:bCs/>
          <w:lang w:val="en-US"/>
        </w:rPr>
        <w:t>.202</w:t>
      </w:r>
      <w:r w:rsidRPr="58FBC7B8" w:rsidR="53172109">
        <w:rPr>
          <w:rFonts w:asciiTheme="majorHAnsi" w:hAnsiTheme="majorHAnsi" w:cstheme="majorBidi"/>
          <w:b/>
          <w:bCs/>
          <w:lang w:val="en-US"/>
        </w:rPr>
        <w:t>3</w:t>
      </w:r>
    </w:p>
    <w:p w:rsidRPr="00CD43B0" w:rsidR="00DF49E1" w:rsidP="58FBC7B8" w:rsidRDefault="00DF49E1" w14:paraId="74A9153F" w14:textId="1662FCED">
      <w:pPr>
        <w:spacing w:before="60" w:after="60"/>
        <w:rPr>
          <w:rFonts w:asciiTheme="majorHAnsi" w:hAnsiTheme="majorHAnsi" w:cstheme="majorBidi"/>
          <w:lang w:val="en-US"/>
        </w:rPr>
      </w:pPr>
      <w:proofErr w:type="spellStart"/>
      <w:r w:rsidRPr="58FBC7B8">
        <w:rPr>
          <w:rFonts w:asciiTheme="majorHAnsi" w:hAnsiTheme="majorHAnsi" w:cstheme="majorBidi"/>
          <w:lang w:val="en-US"/>
        </w:rPr>
        <w:t>Tid</w:t>
      </w:r>
      <w:proofErr w:type="spellEnd"/>
      <w:r w:rsidRPr="58FBC7B8">
        <w:rPr>
          <w:rFonts w:asciiTheme="majorHAnsi" w:hAnsiTheme="majorHAnsi" w:cstheme="majorBidi"/>
          <w:lang w:val="en-US"/>
        </w:rPr>
        <w:t>:</w:t>
      </w:r>
      <w:r w:rsidRPr="00C9264D">
        <w:rPr>
          <w:lang w:val="en-US"/>
        </w:rPr>
        <w:tab/>
      </w:r>
      <w:r w:rsidRPr="00C9264D">
        <w:rPr>
          <w:lang w:val="en-US"/>
        </w:rPr>
        <w:tab/>
      </w:r>
      <w:r w:rsidRPr="58FBC7B8">
        <w:rPr>
          <w:rFonts w:asciiTheme="majorHAnsi" w:hAnsiTheme="majorHAnsi" w:cstheme="majorBidi"/>
          <w:b/>
          <w:bCs/>
          <w:lang w:val="en-US"/>
        </w:rPr>
        <w:t>10.00-</w:t>
      </w:r>
      <w:r w:rsidRPr="58FBC7B8" w:rsidR="00DD11BC">
        <w:rPr>
          <w:rFonts w:asciiTheme="majorHAnsi" w:hAnsiTheme="majorHAnsi" w:cstheme="majorBidi"/>
          <w:b/>
          <w:bCs/>
          <w:lang w:val="en-US"/>
        </w:rPr>
        <w:t>1</w:t>
      </w:r>
      <w:r w:rsidRPr="58FBC7B8" w:rsidR="00F117E0">
        <w:rPr>
          <w:rFonts w:asciiTheme="majorHAnsi" w:hAnsiTheme="majorHAnsi" w:cstheme="majorBidi"/>
          <w:b/>
          <w:bCs/>
          <w:lang w:val="en-US"/>
        </w:rPr>
        <w:t>5</w:t>
      </w:r>
      <w:r w:rsidRPr="58FBC7B8" w:rsidR="00E95DA1">
        <w:rPr>
          <w:rFonts w:asciiTheme="majorHAnsi" w:hAnsiTheme="majorHAnsi" w:cstheme="majorBidi"/>
          <w:b/>
          <w:bCs/>
          <w:lang w:val="en-US"/>
        </w:rPr>
        <w:t>.00</w:t>
      </w:r>
    </w:p>
    <w:p w:rsidRPr="00CD43B0" w:rsidR="00DF49E1" w:rsidP="00F610F5" w:rsidRDefault="00DF49E1" w14:paraId="15A118D6" w14:textId="3F3847F7">
      <w:pPr>
        <w:spacing w:before="60" w:after="60"/>
        <w:rPr>
          <w:rFonts w:asciiTheme="majorHAnsi" w:hAnsiTheme="majorHAnsi" w:cstheme="majorHAnsi"/>
          <w:b/>
          <w:bCs/>
          <w:szCs w:val="18"/>
          <w:lang w:val="en-US"/>
        </w:rPr>
      </w:pPr>
      <w:proofErr w:type="spellStart"/>
      <w:r w:rsidRPr="00CD43B0">
        <w:rPr>
          <w:rFonts w:asciiTheme="majorHAnsi" w:hAnsiTheme="majorHAnsi" w:cstheme="majorHAnsi"/>
          <w:szCs w:val="18"/>
          <w:lang w:val="en-US"/>
        </w:rPr>
        <w:t>Sted</w:t>
      </w:r>
      <w:proofErr w:type="spellEnd"/>
      <w:r w:rsidRPr="00CD43B0">
        <w:rPr>
          <w:rFonts w:asciiTheme="majorHAnsi" w:hAnsiTheme="majorHAnsi" w:cstheme="majorHAnsi"/>
          <w:szCs w:val="18"/>
          <w:lang w:val="en-US"/>
        </w:rPr>
        <w:t xml:space="preserve">: </w:t>
      </w:r>
      <w:r w:rsidRPr="00CD43B0">
        <w:rPr>
          <w:rFonts w:asciiTheme="majorHAnsi" w:hAnsiTheme="majorHAnsi" w:cstheme="majorHAnsi"/>
          <w:szCs w:val="18"/>
          <w:lang w:val="en-US"/>
        </w:rPr>
        <w:tab/>
      </w:r>
      <w:r w:rsidRPr="00CD43B0">
        <w:rPr>
          <w:rFonts w:asciiTheme="majorHAnsi" w:hAnsiTheme="majorHAnsi" w:cstheme="majorHAnsi"/>
          <w:szCs w:val="18"/>
          <w:lang w:val="en-US"/>
        </w:rPr>
        <w:tab/>
      </w:r>
      <w:r w:rsidRPr="00CD43B0" w:rsidR="00CD43B0">
        <w:rPr>
          <w:rFonts w:asciiTheme="majorHAnsi" w:hAnsiTheme="majorHAnsi" w:cstheme="majorHAnsi"/>
          <w:b/>
          <w:bCs/>
          <w:szCs w:val="18"/>
          <w:lang w:val="en-US"/>
        </w:rPr>
        <w:t>Radisson Hotel &amp; Conference Centre Oslo Airport</w:t>
      </w:r>
    </w:p>
    <w:p w:rsidRPr="00CD43B0" w:rsidR="00DF49E1" w:rsidP="00F610F5" w:rsidRDefault="00DF49E1" w14:paraId="60428276" w14:textId="77777777">
      <w:pPr>
        <w:spacing w:before="60" w:after="60"/>
        <w:rPr>
          <w:rFonts w:asciiTheme="majorHAnsi" w:hAnsiTheme="majorHAnsi" w:cstheme="majorHAnsi"/>
          <w:b/>
          <w:szCs w:val="18"/>
          <w:lang w:val="en-US"/>
        </w:rPr>
      </w:pPr>
    </w:p>
    <w:p w:rsidRPr="00CD43B0" w:rsidR="00DF49E1" w:rsidP="00F610F5" w:rsidRDefault="00DF49E1" w14:paraId="7293D5F6" w14:textId="6B85CDDC">
      <w:pPr>
        <w:spacing w:before="60" w:after="60"/>
        <w:rPr>
          <w:rFonts w:asciiTheme="majorHAnsi" w:hAnsiTheme="majorHAnsi" w:cstheme="majorHAnsi"/>
          <w:b/>
          <w:szCs w:val="18"/>
          <w:lang w:val="en-US"/>
        </w:rPr>
      </w:pPr>
    </w:p>
    <w:tbl>
      <w:tblPr>
        <w:tblStyle w:val="Tabellrutenett"/>
        <w:tblpPr w:leftFromText="141" w:rightFromText="141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1170"/>
        <w:gridCol w:w="2232"/>
      </w:tblGrid>
      <w:tr w:rsidRPr="005265A9" w:rsidR="00DF49E1" w:rsidTr="5E728039" w14:paraId="711F9DBA" w14:textId="77777777">
        <w:tc>
          <w:tcPr>
            <w:tcW w:w="1129" w:type="dxa"/>
            <w:tcBorders>
              <w:bottom w:val="single" w:color="000000" w:themeColor="text1" w:sz="4" w:space="0"/>
            </w:tcBorders>
            <w:tcMar/>
          </w:tcPr>
          <w:p w:rsidRPr="005265A9" w:rsidR="00DF49E1" w:rsidP="00F610F5" w:rsidRDefault="00DF49E1" w14:paraId="2C842A31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 w:rsidRPr="005265A9">
              <w:rPr>
                <w:rFonts w:asciiTheme="majorHAnsi" w:hAnsiTheme="majorHAnsi" w:cstheme="majorHAnsi"/>
                <w:b/>
                <w:szCs w:val="18"/>
              </w:rPr>
              <w:t>Sak</w:t>
            </w:r>
          </w:p>
        </w:tc>
        <w:tc>
          <w:tcPr>
            <w:tcW w:w="4962" w:type="dxa"/>
            <w:tcBorders>
              <w:bottom w:val="single" w:color="000000" w:themeColor="text1" w:sz="4" w:space="0"/>
            </w:tcBorders>
            <w:tcMar/>
          </w:tcPr>
          <w:p w:rsidRPr="005265A9" w:rsidR="00DF49E1" w:rsidP="00F610F5" w:rsidRDefault="00DF49E1" w14:paraId="65535BF6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5265A9">
              <w:rPr>
                <w:rFonts w:asciiTheme="majorHAnsi" w:hAnsiTheme="majorHAnsi" w:cstheme="majorHAnsi"/>
                <w:b/>
                <w:bCs/>
                <w:szCs w:val="18"/>
              </w:rPr>
              <w:t> </w:t>
            </w:r>
          </w:p>
        </w:tc>
        <w:tc>
          <w:tcPr>
            <w:tcW w:w="1170" w:type="dxa"/>
            <w:tcBorders>
              <w:bottom w:val="single" w:color="000000" w:themeColor="text1" w:sz="4" w:space="0"/>
            </w:tcBorders>
            <w:tcMar/>
          </w:tcPr>
          <w:p w:rsidRPr="005265A9" w:rsidR="00DF49E1" w:rsidP="00F610F5" w:rsidRDefault="00DF49E1" w14:paraId="49FBD51E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 w:rsidRPr="005265A9">
              <w:rPr>
                <w:rFonts w:asciiTheme="majorHAnsi" w:hAnsiTheme="majorHAnsi" w:cstheme="majorHAnsi"/>
                <w:b/>
                <w:szCs w:val="18"/>
              </w:rPr>
              <w:t>Tid</w:t>
            </w:r>
          </w:p>
        </w:tc>
        <w:tc>
          <w:tcPr>
            <w:tcW w:w="2232" w:type="dxa"/>
            <w:tcBorders>
              <w:bottom w:val="single" w:color="000000" w:themeColor="text1" w:sz="4" w:space="0"/>
            </w:tcBorders>
            <w:tcMar/>
          </w:tcPr>
          <w:p w:rsidRPr="005265A9" w:rsidR="00DF49E1" w:rsidP="00F610F5" w:rsidRDefault="00DF49E1" w14:paraId="5D2BB730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5265A9">
              <w:rPr>
                <w:rFonts w:asciiTheme="majorHAnsi" w:hAnsiTheme="majorHAnsi" w:cstheme="majorHAnsi"/>
                <w:b/>
                <w:bCs/>
                <w:szCs w:val="18"/>
              </w:rPr>
              <w:t>Ansvar</w:t>
            </w:r>
          </w:p>
        </w:tc>
      </w:tr>
      <w:tr w:rsidRPr="005265A9" w:rsidR="00DF49E1" w:rsidTr="5E728039" w14:paraId="183C00CD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5265A9" w:rsidR="00DF49E1" w:rsidP="00F610F5" w:rsidRDefault="00DF49E1" w14:paraId="64F2DAFC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5265A9" w:rsidR="00DF49E1" w:rsidP="00F610F5" w:rsidRDefault="00DF49E1" w14:paraId="53C7DD79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65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Velkommen</w:t>
            </w:r>
          </w:p>
          <w:p w:rsidR="00C53576" w:rsidP="00142D65" w:rsidRDefault="00C53576" w14:paraId="1E90CC02" w14:textId="2794EB83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Ny kommunerepresentant</w:t>
            </w:r>
            <w:r w:rsidR="00EB762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="00C9264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Kjetil Axelsen</w:t>
            </w:r>
            <w:r w:rsidR="00EB762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B</w:t>
            </w:r>
            <w:r w:rsidR="00C9264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ærum</w:t>
            </w:r>
            <w:r w:rsidR="00EB762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kommune</w:t>
            </w:r>
            <w:r w:rsidR="00CC768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  <w:r w:rsidR="00EB762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erstatter </w:t>
            </w:r>
            <w:r w:rsidR="00C9264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Tonje Walaker Ouff</w:t>
            </w:r>
          </w:p>
          <w:p w:rsidRPr="005265A9" w:rsidR="008B5DA0" w:rsidP="00142D65" w:rsidRDefault="008B5DA0" w14:paraId="4EF32C5E" w14:textId="10ABB375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Ny representant fra DNLF – Jan Robert Johannessen erstatter Susanne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Prøsch</w:t>
            </w:r>
            <w:proofErr w:type="spellEnd"/>
          </w:p>
          <w:p w:rsidRPr="005265A9" w:rsidR="00DF49E1" w:rsidP="00142D65" w:rsidRDefault="00DF49E1" w14:paraId="35884253" w14:textId="0D0DB766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265A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Møtereferat fra </w:t>
            </w:r>
            <w:r w:rsidR="00264A2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14.9</w:t>
            </w:r>
            <w:r w:rsidRPr="005265A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.202</w:t>
            </w:r>
            <w:r w:rsidRPr="005265A9" w:rsidR="00971D1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  <w:r w:rsidR="007E09D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og 30.11.2022 </w:t>
            </w:r>
            <w:r w:rsidR="00A37AA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er </w:t>
            </w:r>
            <w:r w:rsidRPr="005265A9" w:rsidR="00610A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publisert</w:t>
            </w:r>
          </w:p>
          <w:p w:rsidRPr="00A37AAD" w:rsidR="00A37AAD" w:rsidP="00142D65" w:rsidRDefault="007E09D3" w14:paraId="68CC49A8" w14:textId="4BC96DDD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</w:t>
            </w:r>
            <w:r w:rsidRPr="00A37AAD" w:rsidR="00A37AA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øtedatoer</w:t>
            </w:r>
            <w:r w:rsidR="00F02A0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videre</w:t>
            </w:r>
            <w:r w:rsidRPr="00A37AAD" w:rsidR="00A37AA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2023 er:</w:t>
            </w:r>
            <w:r w:rsidRPr="0093051D" w:rsidR="0093051D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14.6, 20.9, 6.12</w:t>
            </w:r>
          </w:p>
          <w:p w:rsidR="00032814" w:rsidP="00142D65" w:rsidRDefault="00EC7BE1" w14:paraId="7E4DC1D7" w14:textId="77777777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1D338635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Agenda </w:t>
            </w:r>
            <w:r w:rsidR="007E09D3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22.03.2023</w:t>
            </w:r>
          </w:p>
          <w:p w:rsidRPr="00B91578" w:rsidR="00142D65" w:rsidP="00142D65" w:rsidRDefault="00142D65" w14:paraId="703FA7A2" w14:textId="680045DF">
            <w:pPr>
              <w:pStyle w:val="Listeavsnitt"/>
              <w:numPr>
                <w:ilvl w:val="1"/>
                <w:numId w:val="15"/>
              </w:numPr>
              <w:spacing w:before="60" w:after="60"/>
              <w:rPr>
                <w:rFonts w:asciiTheme="majorHAnsi" w:hAnsiTheme="majorHAnsi" w:cstheme="majorHAnsi"/>
                <w:bCs/>
                <w:szCs w:val="18"/>
              </w:rPr>
            </w:pPr>
            <w:r w:rsidRPr="00B91578">
              <w:rPr>
                <w:rFonts w:asciiTheme="majorHAnsi" w:hAnsiTheme="majorHAnsi" w:cstheme="majorHAnsi"/>
                <w:bCs/>
                <w:szCs w:val="18"/>
              </w:rPr>
              <w:t>Arbeid</w:t>
            </w:r>
            <w:r>
              <w:rPr>
                <w:rFonts w:asciiTheme="majorHAnsi" w:hAnsiTheme="majorHAnsi" w:cstheme="majorHAnsi"/>
                <w:bCs/>
                <w:szCs w:val="18"/>
              </w:rPr>
              <w:t xml:space="preserve"> med</w:t>
            </w:r>
            <w:r w:rsidRPr="00B91578">
              <w:rPr>
                <w:rFonts w:asciiTheme="majorHAnsi" w:hAnsiTheme="majorHAnsi" w:cstheme="majorHAnsi"/>
                <w:bCs/>
                <w:szCs w:val="18"/>
              </w:rPr>
              <w:t xml:space="preserve"> retningslinjer/prinsipper for samhandling mellom kommuner og helseforetak</w:t>
            </w:r>
            <w:r w:rsidR="000404CC">
              <w:rPr>
                <w:rFonts w:asciiTheme="majorHAnsi" w:hAnsiTheme="majorHAnsi" w:cstheme="majorHAnsi"/>
                <w:bCs/>
                <w:szCs w:val="18"/>
              </w:rPr>
              <w:t xml:space="preserve"> </w:t>
            </w:r>
            <w:r w:rsidR="004330AF">
              <w:rPr>
                <w:rFonts w:asciiTheme="majorHAnsi" w:hAnsiTheme="majorHAnsi" w:cstheme="majorHAnsi"/>
                <w:bCs/>
                <w:szCs w:val="18"/>
              </w:rPr>
              <w:t>tas kort opp under 03/2023</w:t>
            </w:r>
          </w:p>
          <w:p w:rsidR="00082FB0" w:rsidP="00082FB0" w:rsidRDefault="00263CAB" w14:paraId="1FE59D5E" w14:textId="77777777">
            <w:pPr>
              <w:pStyle w:val="NormalWeb"/>
              <w:numPr>
                <w:ilvl w:val="1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Kristin </w:t>
            </w:r>
            <w:r w:rsidR="005A76C0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Wendelbo Steigedal </w:t>
            </w:r>
            <w:r w:rsidR="006B7352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presenterer i 07/2023</w:t>
            </w:r>
          </w:p>
          <w:p w:rsidR="0023335D" w:rsidP="00082FB0" w:rsidRDefault="0023335D" w14:paraId="2980BFEF" w14:textId="420F55D0">
            <w:pPr>
              <w:pStyle w:val="NormalWeb"/>
              <w:numPr>
                <w:ilvl w:val="1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06/2023 er endret til beslutningssak</w:t>
            </w:r>
          </w:p>
          <w:p w:rsidRPr="00082FB0" w:rsidR="006B7352" w:rsidP="00082FB0" w:rsidRDefault="003C2BE2" w14:paraId="11D510CC" w14:textId="376B0683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082FB0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Eventuelt</w:t>
            </w:r>
          </w:p>
          <w:p w:rsidR="003C2BE2" w:rsidP="00142D65" w:rsidRDefault="00256BD0" w14:paraId="56FCC025" w14:textId="70670C49">
            <w:pPr>
              <w:pStyle w:val="NormalWeb"/>
              <w:numPr>
                <w:ilvl w:val="1"/>
                <w:numId w:val="15"/>
              </w:numPr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5E728039" w:rsidR="00256BD0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Nytt behov Status på henvisning</w:t>
            </w:r>
            <w:r w:rsidRPr="5E728039" w:rsidR="00C573B1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- </w:t>
            </w:r>
            <w:r w:rsidR="00265203">
              <w:rPr/>
              <w:t xml:space="preserve"> </w:t>
            </w:r>
            <w:r w:rsidRPr="5E728039" w:rsidR="00C573B1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T</w:t>
            </w:r>
            <w:r w:rsidRPr="5E728039" w:rsidR="00265203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ilbakemelding til henviser når pasient ikke er møtt til første kontakt.</w:t>
            </w:r>
            <w:r w:rsidRPr="5E728039" w:rsidR="00DD349E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Helse</w:t>
            </w:r>
            <w:r w:rsidRPr="5E728039" w:rsidR="00C573B1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E728039" w:rsidR="00DD349E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Vest</w:t>
            </w:r>
            <w:r w:rsidRPr="5E728039" w:rsidR="00812AA8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v/Runar</w:t>
            </w:r>
            <w:r w:rsidRPr="5E728039" w:rsidR="0036237A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Erstad </w:t>
            </w:r>
            <w:proofErr w:type="spellStart"/>
            <w:r w:rsidRPr="5E728039" w:rsidR="00812AA8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Slethei</w:t>
            </w:r>
            <w:proofErr w:type="spellEnd"/>
          </w:p>
          <w:p w:rsidR="0024612A" w:rsidP="0024612A" w:rsidRDefault="0024612A" w14:paraId="27D26901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Diverse</w:t>
            </w:r>
          </w:p>
          <w:p w:rsidRPr="00F02A0D" w:rsidR="00F467B6" w:rsidP="00142D65" w:rsidRDefault="0080465E" w14:paraId="6D06CA11" w14:textId="46B32744">
            <w:pPr>
              <w:pStyle w:val="Listeavsnitt"/>
              <w:numPr>
                <w:ilvl w:val="0"/>
                <w:numId w:val="15"/>
              </w:numPr>
              <w:spacing w:before="60"/>
              <w:rPr>
                <w:rFonts w:asciiTheme="majorHAnsi" w:hAnsiTheme="majorHAnsi" w:cstheme="majorBid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Bidi"/>
                <w:color w:val="000000" w:themeColor="text1"/>
                <w:szCs w:val="18"/>
              </w:rPr>
              <w:t xml:space="preserve">Oppfølging av 31/2022 </w:t>
            </w:r>
            <w:r w:rsidRPr="00F02A0D" w:rsidR="00350331">
              <w:rPr>
                <w:rFonts w:asciiTheme="majorHAnsi" w:hAnsiTheme="majorHAnsi" w:cstheme="majorBidi"/>
                <w:color w:val="000000" w:themeColor="text1"/>
                <w:szCs w:val="18"/>
              </w:rPr>
              <w:t xml:space="preserve">Universell utforming </w:t>
            </w:r>
            <w:r w:rsidR="00E17A14">
              <w:rPr>
                <w:rFonts w:asciiTheme="majorHAnsi" w:hAnsiTheme="majorHAnsi" w:cstheme="majorBidi"/>
                <w:color w:val="000000" w:themeColor="text1"/>
                <w:szCs w:val="18"/>
              </w:rPr>
              <w:t xml:space="preserve">i nasjonale visningsfiler </w:t>
            </w:r>
            <w:r w:rsidRPr="00F02A0D" w:rsidR="00350331">
              <w:rPr>
                <w:rFonts w:asciiTheme="majorHAnsi" w:hAnsiTheme="majorHAnsi" w:cstheme="majorBidi"/>
                <w:color w:val="000000" w:themeColor="text1"/>
                <w:szCs w:val="18"/>
              </w:rPr>
              <w:t>utsettes til juni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353CD" w:rsidR="008F7617" w:rsidP="008F7617" w:rsidRDefault="0044033D" w14:paraId="61DB9EE6" w14:textId="036C5C2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1000-1015</w:t>
            </w:r>
          </w:p>
          <w:p w:rsidRPr="005265A9" w:rsidR="00DF49E1" w:rsidP="00F610F5" w:rsidRDefault="00270567" w14:paraId="0E56BB26" w14:textId="6A33DD7D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65A9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1</w:t>
            </w:r>
            <w:r w:rsidR="00923547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5</w:t>
            </w:r>
            <w:r w:rsidRPr="005265A9" w:rsidR="00DF49E1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 xml:space="preserve">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5265A9" w:rsidR="00DF49E1" w:rsidP="00F610F5" w:rsidRDefault="00DF49E1" w14:paraId="30565B8D" w14:textId="70C7014E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5265A9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 xml:space="preserve">Norsk </w:t>
            </w:r>
            <w:proofErr w:type="spellStart"/>
            <w:r w:rsidRPr="005265A9" w:rsidR="00DE17EC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</w:t>
            </w:r>
            <w:r w:rsidRPr="005265A9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lsenett</w:t>
            </w:r>
            <w:proofErr w:type="spellEnd"/>
          </w:p>
          <w:p w:rsidRPr="005265A9" w:rsidR="00DF49E1" w:rsidP="00F610F5" w:rsidRDefault="00DF49E1" w14:paraId="7C02F348" w14:textId="33669E86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5265A9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v/</w:t>
            </w:r>
            <w:r w:rsidR="009B3545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Marianne Sætehaug</w:t>
            </w:r>
          </w:p>
        </w:tc>
      </w:tr>
      <w:tr w:rsidRPr="00F21D30" w:rsidR="00F21D30" w:rsidTr="5E728039" w14:paraId="7E0EA049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F21D30" w:rsidR="00F21D30" w:rsidP="00F21D30" w:rsidRDefault="002E1407" w14:paraId="309C59CC" w14:textId="4FDCD3CF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01</w:t>
            </w:r>
            <w:r w:rsidRPr="00F21D30" w:rsidR="00F21D30">
              <w:rPr>
                <w:rFonts w:asciiTheme="majorHAnsi" w:hAnsiTheme="majorHAnsi" w:cstheme="majorHAnsi"/>
                <w:b/>
                <w:szCs w:val="18"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F21D30" w:rsidR="00F21D30" w:rsidP="00F21D30" w:rsidRDefault="00F21D30" w14:paraId="792DB51B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F21D30">
              <w:rPr>
                <w:rFonts w:asciiTheme="majorHAnsi" w:hAnsiTheme="majorHAnsi" w:cstheme="majorHAnsi"/>
                <w:b/>
                <w:bCs/>
                <w:szCs w:val="18"/>
              </w:rPr>
              <w:t>Datadeling DHO</w:t>
            </w:r>
          </w:p>
          <w:p w:rsidRPr="00F21D30" w:rsidR="00F21D30" w:rsidP="00F21D30" w:rsidRDefault="00F21D30" w14:paraId="6989D061" w14:textId="77777777">
            <w:pPr>
              <w:spacing w:before="60" w:after="60"/>
              <w:rPr>
                <w:rFonts w:asciiTheme="majorHAnsi" w:hAnsiTheme="majorHAnsi" w:cstheme="majorHAnsi"/>
                <w:bCs/>
                <w:i/>
                <w:iCs/>
                <w:szCs w:val="18"/>
              </w:rPr>
            </w:pPr>
            <w:r w:rsidRPr="00F21D30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Drøftingssak</w:t>
            </w:r>
          </w:p>
          <w:p w:rsidRPr="00F21D30" w:rsidR="00F21D30" w:rsidP="00F21D30" w:rsidRDefault="00F21D30" w14:paraId="670C17F1" w14:textId="77777777">
            <w:pPr>
              <w:spacing w:before="60" w:after="60"/>
              <w:rPr>
                <w:rFonts w:asciiTheme="majorHAnsi" w:hAnsiTheme="majorHAnsi" w:cstheme="majorHAnsi"/>
                <w:bCs/>
                <w:iCs/>
                <w:szCs w:val="18"/>
              </w:rPr>
            </w:pPr>
            <w:r w:rsidRPr="00F21D30">
              <w:rPr>
                <w:rFonts w:asciiTheme="majorHAnsi" w:hAnsiTheme="majorHAnsi" w:cstheme="majorHAnsi"/>
                <w:bCs/>
                <w:szCs w:val="18"/>
              </w:rPr>
              <w:t>Datadeling blir en ny samhandlingsform, som i helsesektoren er i sin spede start. Målet med tiltaket er å støtte opp under eksisterende prosjekter i sektoren for å høste læring.</w:t>
            </w:r>
            <w:r w:rsidRPr="00F21D30">
              <w:rPr>
                <w:rFonts w:asciiTheme="majorHAnsi" w:hAnsiTheme="majorHAnsi" w:cstheme="majorHAnsi"/>
                <w:bCs/>
                <w:iCs/>
                <w:szCs w:val="18"/>
              </w:rPr>
              <w:t xml:space="preserve"> Tanken er også applisere tillitsrammeverket for en mest mulig generisk deling av helsedata.</w:t>
            </w:r>
          </w:p>
          <w:p w:rsidRPr="00F21D30" w:rsidR="00F21D30" w:rsidP="00B54B9B" w:rsidRDefault="004323E3" w14:paraId="3FEBADC9" w14:textId="54654EB9">
            <w:pPr>
              <w:spacing w:before="60" w:after="120"/>
              <w:rPr>
                <w:rFonts w:asciiTheme="majorHAnsi" w:hAnsiTheme="majorHAnsi" w:cstheme="majorHAnsi"/>
                <w:bCs/>
                <w:iCs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Cs w:val="18"/>
              </w:rPr>
              <w:t>Norsk helsenett ø</w:t>
            </w:r>
            <w:r w:rsidRPr="00F21D30" w:rsidR="00F21D30">
              <w:rPr>
                <w:rFonts w:asciiTheme="majorHAnsi" w:hAnsiTheme="majorHAnsi" w:cstheme="majorHAnsi"/>
                <w:bCs/>
                <w:iCs/>
                <w:szCs w:val="18"/>
              </w:rPr>
              <w:t>nsker innspill på aktuelle prosjekter og initiativ som vi burde samarbeide med fremover.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F21D30" w:rsidR="00F21D30" w:rsidP="00F21D30" w:rsidRDefault="0044033D" w14:paraId="4F76BEC0" w14:textId="3A7F170C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1015-</w:t>
            </w:r>
            <w:r w:rsidR="00E0447D">
              <w:rPr>
                <w:rFonts w:asciiTheme="majorHAnsi" w:hAnsiTheme="majorHAnsi" w:cstheme="majorHAnsi"/>
                <w:b/>
                <w:szCs w:val="18"/>
              </w:rPr>
              <w:t>1040</w:t>
            </w:r>
          </w:p>
          <w:p w:rsidRPr="00F21D30" w:rsidR="00F21D30" w:rsidP="00350331" w:rsidRDefault="00F21D30" w14:paraId="1980B793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b/>
                <w:szCs w:val="18"/>
              </w:rPr>
            </w:pPr>
            <w:r w:rsidRPr="00F21D30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25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F21D30" w:rsidR="00F21D30" w:rsidP="00F21D30" w:rsidRDefault="00F21D30" w14:paraId="7A0F447C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F21D30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 xml:space="preserve">Norsk </w:t>
            </w:r>
            <w:proofErr w:type="spellStart"/>
            <w:r w:rsidRPr="00F21D30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helsenett</w:t>
            </w:r>
            <w:proofErr w:type="spellEnd"/>
          </w:p>
          <w:p w:rsidRPr="00F21D30" w:rsidR="00F21D30" w:rsidP="00F21D30" w:rsidRDefault="00F21D30" w14:paraId="36C35131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F21D30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v/ Stian Berg</w:t>
            </w:r>
          </w:p>
        </w:tc>
      </w:tr>
      <w:tr w:rsidRPr="00491BE3" w:rsidR="00491BE3" w:rsidTr="5E728039" w14:paraId="6DD030CD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491BE3" w14:paraId="6A5404FD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="00491BE3" w:rsidP="00491BE3" w:rsidRDefault="00491BE3" w14:paraId="34503E7E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491BE3">
              <w:rPr>
                <w:rFonts w:asciiTheme="majorHAnsi" w:hAnsiTheme="majorHAnsi" w:cstheme="majorHAnsi"/>
                <w:b/>
                <w:bCs/>
                <w:szCs w:val="18"/>
              </w:rPr>
              <w:t>Status arbeidsgrupper</w:t>
            </w:r>
          </w:p>
          <w:p w:rsidRPr="00491BE3" w:rsidR="004323E3" w:rsidP="00491BE3" w:rsidRDefault="00B91578" w14:paraId="401A11B2" w14:textId="733ABCE9">
            <w:pPr>
              <w:spacing w:before="60" w:after="60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Siste status:</w:t>
            </w:r>
          </w:p>
          <w:p w:rsidRPr="00B91578" w:rsidR="00491BE3" w:rsidP="00B91578" w:rsidRDefault="00491BE3" w14:paraId="48CBC9A8" w14:textId="77777777">
            <w:pPr>
              <w:pStyle w:val="Listeavsnitt"/>
              <w:numPr>
                <w:ilvl w:val="0"/>
                <w:numId w:val="40"/>
              </w:numPr>
              <w:spacing w:before="60" w:after="60"/>
              <w:rPr>
                <w:rFonts w:asciiTheme="majorHAnsi" w:hAnsiTheme="majorHAnsi" w:cstheme="majorHAnsi"/>
                <w:bCs/>
                <w:szCs w:val="18"/>
              </w:rPr>
            </w:pPr>
            <w:r w:rsidRPr="00B91578">
              <w:rPr>
                <w:rFonts w:asciiTheme="majorHAnsi" w:hAnsiTheme="majorHAnsi" w:cstheme="majorHAnsi"/>
                <w:bCs/>
                <w:szCs w:val="18"/>
              </w:rPr>
              <w:t>Behov for ny meldingstype: Svar på utskrivningsklar pasient</w:t>
            </w:r>
          </w:p>
          <w:p w:rsidRPr="00B91578" w:rsidR="00491BE3" w:rsidP="00B91578" w:rsidRDefault="00491BE3" w14:paraId="693BCB3C" w14:textId="66BA04C5">
            <w:pPr>
              <w:pStyle w:val="Listeavsnitt"/>
              <w:numPr>
                <w:ilvl w:val="0"/>
                <w:numId w:val="40"/>
              </w:numPr>
              <w:spacing w:before="60" w:after="60"/>
              <w:rPr>
                <w:rFonts w:asciiTheme="majorHAnsi" w:hAnsiTheme="majorHAnsi" w:cstheme="majorHAnsi"/>
                <w:bCs/>
                <w:szCs w:val="18"/>
              </w:rPr>
            </w:pPr>
            <w:r w:rsidRPr="00B91578">
              <w:rPr>
                <w:rFonts w:asciiTheme="majorHAnsi" w:hAnsiTheme="majorHAnsi" w:cstheme="majorHAnsi"/>
                <w:bCs/>
                <w:szCs w:val="18"/>
              </w:rPr>
              <w:t>Samhandling med barn som pårørende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E0447D" w14:paraId="35F09DFB" w14:textId="5CD8B740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1040-1055</w:t>
            </w:r>
          </w:p>
          <w:p w:rsidRPr="00491BE3" w:rsidR="00491BE3" w:rsidP="00350331" w:rsidRDefault="00491BE3" w14:paraId="6AE97036" w14:textId="0F32A02A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</w:pPr>
            <w:r w:rsidRPr="00491BE3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15 min</w:t>
            </w:r>
          </w:p>
          <w:p w:rsidRPr="00491BE3" w:rsidR="00491BE3" w:rsidP="00491BE3" w:rsidRDefault="00491BE3" w14:paraId="1882B324" w14:textId="42D20C6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="00B91578" w:rsidP="00491BE3" w:rsidRDefault="00B91578" w14:paraId="51E05775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  <w:p w:rsidR="00B91578" w:rsidP="00491BE3" w:rsidRDefault="00B91578" w14:paraId="4DAC80FF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  <w:p w:rsidR="00B91578" w:rsidP="00491BE3" w:rsidRDefault="004D5A55" w14:paraId="33925F37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Helse Midt-Norge</w:t>
            </w:r>
          </w:p>
          <w:p w:rsidR="004D5A55" w:rsidP="00491BE3" w:rsidRDefault="004D5A55" w14:paraId="01694650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  <w:p w:rsidRPr="00491BE3" w:rsidR="004D5A55" w:rsidP="00491BE3" w:rsidRDefault="004D5A55" w14:paraId="691F38BA" w14:textId="3A5986DC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 xml:space="preserve">Norsk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helsenett</w:t>
            </w:r>
            <w:proofErr w:type="spellEnd"/>
          </w:p>
        </w:tc>
      </w:tr>
      <w:tr w:rsidRPr="000C2D23" w:rsidR="000C2D23" w:rsidTr="5E728039" w14:paraId="1DA3462D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0C2D23" w:rsidR="000C2D23" w:rsidP="000C2D23" w:rsidRDefault="000C2D23" w14:paraId="6E0DF7FD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0C2D23" w:rsidR="000C2D23" w:rsidP="000C2D23" w:rsidRDefault="000C2D23" w14:paraId="28EF8D23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0C2D23">
              <w:rPr>
                <w:rFonts w:asciiTheme="majorHAnsi" w:hAnsiTheme="majorHAnsi" w:cstheme="majorHAnsi"/>
                <w:b/>
                <w:bCs/>
                <w:szCs w:val="18"/>
              </w:rPr>
              <w:t>Pause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="000C2D23" w:rsidP="000C2D23" w:rsidRDefault="000C2D23" w14:paraId="316C9CB3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1055-1100</w:t>
            </w:r>
          </w:p>
          <w:p w:rsidRPr="000C2D23" w:rsidR="000C2D23" w:rsidP="000C2D23" w:rsidRDefault="000C2D23" w14:paraId="090644AB" w14:textId="7827FEF3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 w:rsidRPr="000C2D23">
              <w:rPr>
                <w:rFonts w:asciiTheme="majorHAnsi" w:hAnsiTheme="majorHAnsi" w:cstheme="majorHAnsi"/>
                <w:color w:val="BFBFBF" w:themeColor="background1" w:themeShade="BF"/>
                <w:szCs w:val="18"/>
              </w:rPr>
              <w:t>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0C2D23" w:rsidR="000C2D23" w:rsidP="000C2D23" w:rsidRDefault="000C2D23" w14:paraId="50851C80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</w:tc>
      </w:tr>
      <w:tr w:rsidRPr="00491BE3" w:rsidR="00491BE3" w:rsidTr="5E728039" w14:paraId="0D66E7F9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2E1407" w14:paraId="6D1F02D2" w14:textId="2038172E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02/2023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="00491BE3" w:rsidP="5E728039" w:rsidRDefault="00491BE3" w14:paraId="28E23AF7" w14:textId="33ACBE9E">
            <w:pPr>
              <w:spacing w:before="60" w:after="60"/>
              <w:rPr>
                <w:rFonts w:ascii="Arial" w:hAnsi="Arial" w:cs="Arial" w:asciiTheme="majorAscii" w:hAnsiTheme="majorAscii" w:cstheme="majorAscii"/>
                <w:b w:val="1"/>
                <w:bCs w:val="1"/>
              </w:rPr>
            </w:pPr>
            <w:r w:rsidRPr="5E728039" w:rsidR="00491BE3">
              <w:rPr>
                <w:rFonts w:ascii="Arial" w:hAnsi="Arial" w:cs="Arial" w:asciiTheme="majorAscii" w:hAnsiTheme="majorAscii" w:cstheme="majorAscii"/>
                <w:b w:val="1"/>
                <w:bCs w:val="1"/>
              </w:rPr>
              <w:t>Oppsummering fra leverandørmøte</w:t>
            </w:r>
            <w:r w:rsidRPr="5E728039" w:rsidR="61F714F3">
              <w:rPr>
                <w:rFonts w:ascii="Arial" w:hAnsi="Arial" w:cs="Arial" w:asciiTheme="majorAscii" w:hAnsiTheme="majorAscii" w:cstheme="majorAscii"/>
                <w:b w:val="1"/>
                <w:bCs w:val="1"/>
              </w:rPr>
              <w:t xml:space="preserve"> og </w:t>
            </w:r>
            <w:r w:rsidRPr="5E728039" w:rsidR="61F714F3">
              <w:rPr>
                <w:rFonts w:ascii="Arial" w:hAnsi="Arial" w:cs="Arial" w:asciiTheme="majorAscii" w:hAnsiTheme="majorAscii" w:cstheme="majorAscii"/>
                <w:b w:val="1"/>
                <w:bCs w:val="1"/>
              </w:rPr>
              <w:t>Samhandlingsdagen</w:t>
            </w:r>
          </w:p>
          <w:p w:rsidRPr="00491BE3" w:rsidR="004D5A55" w:rsidP="5E728039" w:rsidRDefault="004D5A55" w14:paraId="59BC14E5" w14:textId="605728F2">
            <w:pPr>
              <w:spacing w:before="60" w:after="120"/>
              <w:rPr>
                <w:rFonts w:ascii="Arial" w:hAnsi="Arial" w:cs="Arial" w:asciiTheme="majorAscii" w:hAnsiTheme="majorAscii" w:cstheme="majorAscii"/>
              </w:rPr>
            </w:pPr>
            <w:r w:rsidRPr="5E728039" w:rsidR="004D5A55">
              <w:rPr>
                <w:rFonts w:ascii="Arial" w:hAnsi="Arial" w:cs="Arial" w:asciiTheme="majorAscii" w:hAnsiTheme="majorAscii" w:cstheme="majorAscii"/>
              </w:rPr>
              <w:t xml:space="preserve">Norsk helsenett orienterer overordnet fra siste </w:t>
            </w:r>
            <w:r w:rsidRPr="5E728039" w:rsidR="004D5A55">
              <w:rPr>
                <w:rFonts w:ascii="Arial" w:hAnsi="Arial" w:cs="Arial" w:asciiTheme="majorAscii" w:hAnsiTheme="majorAscii" w:cstheme="majorAscii"/>
              </w:rPr>
              <w:t>leverandørmøte</w:t>
            </w:r>
            <w:r w:rsidRPr="5E728039" w:rsidR="57FBA831">
              <w:rPr>
                <w:rFonts w:ascii="Arial" w:hAnsi="Arial" w:cs="Arial" w:asciiTheme="majorAscii" w:hAnsiTheme="majorAscii" w:cstheme="majorAscii"/>
              </w:rPr>
              <w:t xml:space="preserve"> og Samhandlingsdagen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="00E0447D" w:rsidP="00491BE3" w:rsidRDefault="00E0447D" w14:paraId="49444447" w14:textId="64406BE0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1</w:t>
            </w:r>
            <w:r w:rsidR="000C2D23">
              <w:rPr>
                <w:rFonts w:asciiTheme="majorHAnsi" w:hAnsiTheme="majorHAnsi" w:cstheme="majorHAnsi"/>
                <w:b/>
                <w:szCs w:val="18"/>
              </w:rPr>
              <w:t>100</w:t>
            </w:r>
            <w:r>
              <w:rPr>
                <w:rFonts w:asciiTheme="majorHAnsi" w:hAnsiTheme="majorHAnsi" w:cstheme="majorHAnsi"/>
                <w:b/>
                <w:szCs w:val="18"/>
              </w:rPr>
              <w:t>-111</w:t>
            </w:r>
            <w:r w:rsidR="000C2D23">
              <w:rPr>
                <w:rFonts w:asciiTheme="majorHAnsi" w:hAnsiTheme="majorHAnsi" w:cstheme="majorHAnsi"/>
                <w:b/>
                <w:szCs w:val="18"/>
              </w:rPr>
              <w:t>5</w:t>
            </w:r>
          </w:p>
          <w:p w:rsidRPr="00491BE3" w:rsidR="00491BE3" w:rsidP="00491BE3" w:rsidRDefault="00491BE3" w14:paraId="1F7A7088" w14:textId="1835211E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 w:rsidRPr="00491BE3">
              <w:rPr>
                <w:rFonts w:asciiTheme="majorHAnsi" w:hAnsiTheme="majorHAnsi" w:cstheme="majorHAnsi"/>
                <w:color w:val="BFBFBF" w:themeColor="background1" w:themeShade="BF"/>
                <w:szCs w:val="18"/>
              </w:rPr>
              <w:t>15min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="004D5A55" w:rsidP="00491BE3" w:rsidRDefault="00491BE3" w14:paraId="143F80F4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491BE3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Ragnhild Maske</w:t>
            </w:r>
          </w:p>
          <w:p w:rsidRPr="00491BE3" w:rsidR="00491BE3" w:rsidP="00491BE3" w:rsidRDefault="00491BE3" w14:paraId="373BD4FE" w14:textId="1603361C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491BE3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v/ Norsk Helsenett</w:t>
            </w:r>
          </w:p>
        </w:tc>
      </w:tr>
      <w:tr w:rsidRPr="005265A9" w:rsidR="00B2779D" w:rsidTr="5E728039" w14:paraId="417B6F0D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353CD" w:rsidR="00B2779D" w:rsidP="00B2779D" w:rsidRDefault="002E1407" w14:paraId="172F9747" w14:textId="39231A76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lastRenderedPageBreak/>
              <w:t>03</w:t>
            </w:r>
            <w:r w:rsidR="008F7617">
              <w:rPr>
                <w:rFonts w:asciiTheme="majorHAnsi" w:hAnsiTheme="majorHAnsi" w:cstheme="majorHAnsi"/>
                <w:b/>
                <w:szCs w:val="18"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4353CD" w:rsidR="00B2779D" w:rsidP="00B2779D" w:rsidRDefault="00B2779D" w14:paraId="715C1650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53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Orientering </w:t>
            </w:r>
            <w:r w:rsidRPr="004353CD" w:rsidR="00DB11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  <w:r w:rsidRPr="004353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irektoratet for e-helse</w:t>
            </w:r>
          </w:p>
          <w:p w:rsidR="00B61E55" w:rsidP="00B2779D" w:rsidRDefault="00B61E55" w14:paraId="1F4849F1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353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Orienteringssak</w:t>
            </w:r>
          </w:p>
          <w:p w:rsidRPr="006246D0" w:rsidR="006246D0" w:rsidP="006246D0" w:rsidRDefault="006246D0" w14:paraId="4E7B6624" w14:textId="77777777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6246D0">
              <w:rPr>
                <w:rFonts w:cs="Arial"/>
              </w:rPr>
              <w:t>Oppdateringer i Referansekatalogen for e-helse</w:t>
            </w:r>
          </w:p>
          <w:p w:rsidRPr="006246D0" w:rsidR="004D5A55" w:rsidP="006246D0" w:rsidRDefault="00E40E43" w14:noSpellErr="1" w14:paraId="3428374E" w14:textId="7D564FE3">
            <w:pPr>
              <w:pStyle w:val="Listeavsnitt"/>
              <w:numPr>
                <w:ilvl w:val="0"/>
                <w:numId w:val="41"/>
              </w:numPr>
              <w:rPr>
                <w:rFonts w:cs="Arial"/>
                <w:lang w:val="en-US"/>
              </w:rPr>
            </w:pPr>
            <w:r w:rsidRPr="5E728039" w:rsidR="00E40E43">
              <w:rPr>
                <w:rFonts w:cs="Arial"/>
                <w:lang w:val="en-US"/>
              </w:rPr>
              <w:t>Joint action on primary use of health data</w:t>
            </w:r>
          </w:p>
          <w:p w:rsidRPr="006246D0" w:rsidR="004D5A55" w:rsidP="006246D0" w:rsidRDefault="00E40E43" w14:paraId="17CB4C7F" w14:textId="13467EA5">
            <w:pPr>
              <w:pStyle w:val="Listeavsnitt"/>
              <w:numPr>
                <w:ilvl w:val="0"/>
                <w:numId w:val="41"/>
              </w:numPr>
              <w:rPr>
                <w:rFonts w:cs="Arial"/>
                <w:lang w:val="en-US"/>
              </w:rPr>
            </w:pPr>
            <w:r w:rsidRPr="5E728039" w:rsidR="7D579BFE">
              <w:rPr>
                <w:rFonts w:cs="Arial"/>
                <w:lang w:val="en-US"/>
              </w:rPr>
              <w:t>Høring - Samarbeidsavtaler mellom kommuner og helseforetak - Helsedirektoratet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353CD" w:rsidR="003B1432" w:rsidP="003B1432" w:rsidRDefault="00E0447D" w14:paraId="3790C550" w14:textId="26D4944C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111</w:t>
            </w:r>
            <w:r w:rsidR="000C2D23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-11</w:t>
            </w:r>
            <w:r w:rsidR="000C2D2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  <w:p w:rsidRPr="004353CD" w:rsidR="00B2779D" w:rsidP="00B2779D" w:rsidRDefault="00AA1F16" w14:paraId="6D426579" w14:textId="41B2AFC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sz w:val="18"/>
                <w:szCs w:val="18"/>
              </w:rPr>
            </w:pPr>
            <w:r w:rsidRPr="7DC969B6">
              <w:rPr>
                <w:rFonts w:asciiTheme="majorHAnsi" w:hAnsiTheme="majorHAnsi" w:cstheme="majorBidi"/>
                <w:color w:val="BFBFBF" w:themeColor="background1" w:themeShade="BF"/>
                <w:sz w:val="18"/>
                <w:szCs w:val="18"/>
              </w:rPr>
              <w:t>15</w:t>
            </w:r>
            <w:r w:rsidRPr="7DC969B6" w:rsidR="00B2779D">
              <w:rPr>
                <w:rFonts w:asciiTheme="majorHAnsi" w:hAnsiTheme="majorHAnsi" w:cstheme="majorBidi"/>
                <w:color w:val="BFBFBF" w:themeColor="background1" w:themeShade="BF"/>
                <w:sz w:val="18"/>
                <w:szCs w:val="18"/>
              </w:rPr>
              <w:t xml:space="preserve">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4353CD" w:rsidR="00B2779D" w:rsidP="00B2779D" w:rsidRDefault="00B2779D" w14:paraId="273BBBC9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4353CD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Direktoratet for e-helse</w:t>
            </w:r>
          </w:p>
          <w:p w:rsidRPr="004353CD" w:rsidR="00B2779D" w:rsidP="00B2779D" w:rsidRDefault="004D5A55" w14:paraId="399FC5FE" w14:textId="14D79426">
            <w:pPr>
              <w:spacing w:before="60" w:after="60"/>
              <w:rPr>
                <w:rFonts w:asciiTheme="majorHAnsi" w:hAnsiTheme="majorHAnsi" w:cstheme="majorBidi"/>
                <w:b/>
                <w:lang w:val="nn-NO"/>
              </w:rPr>
            </w:pPr>
            <w:r>
              <w:rPr>
                <w:rFonts w:asciiTheme="majorHAnsi" w:hAnsiTheme="majorHAnsi" w:cstheme="majorBidi"/>
                <w:b/>
                <w:bCs/>
                <w:lang w:val="nn-NO"/>
              </w:rPr>
              <w:t>v</w:t>
            </w:r>
            <w:r w:rsidRPr="7DC969B6" w:rsidR="00B2779D">
              <w:rPr>
                <w:rFonts w:asciiTheme="majorHAnsi" w:hAnsiTheme="majorHAnsi" w:cstheme="majorBidi"/>
                <w:b/>
                <w:bCs/>
                <w:lang w:val="nn-NO"/>
              </w:rPr>
              <w:t>/</w:t>
            </w:r>
            <w:proofErr w:type="spellStart"/>
            <w:r w:rsidRPr="7DC969B6" w:rsidR="28764AC5">
              <w:rPr>
                <w:rFonts w:asciiTheme="majorHAnsi" w:hAnsiTheme="majorHAnsi" w:cstheme="majorBidi"/>
                <w:b/>
                <w:bCs/>
                <w:lang w:val="nn-NO"/>
              </w:rPr>
              <w:t>Annebeth</w:t>
            </w:r>
            <w:proofErr w:type="spellEnd"/>
            <w:r w:rsidRPr="7DC969B6" w:rsidR="28764AC5">
              <w:rPr>
                <w:rFonts w:asciiTheme="majorHAnsi" w:hAnsiTheme="majorHAnsi" w:cstheme="majorBidi"/>
                <w:b/>
                <w:bCs/>
                <w:lang w:val="nn-NO"/>
              </w:rPr>
              <w:t xml:space="preserve"> </w:t>
            </w:r>
            <w:r w:rsidRPr="7DC969B6" w:rsidR="5F63B2E3">
              <w:rPr>
                <w:rFonts w:asciiTheme="majorHAnsi" w:hAnsiTheme="majorHAnsi" w:cstheme="majorBidi"/>
                <w:b/>
                <w:bCs/>
                <w:lang w:val="nn-NO"/>
              </w:rPr>
              <w:t>Askevold</w:t>
            </w:r>
          </w:p>
        </w:tc>
      </w:tr>
      <w:tr w:rsidRPr="0024705E" w:rsidR="0024705E" w:rsidTr="5E728039" w14:paraId="2BCC5D9C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3B11D3A3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35F0D6D4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24705E">
              <w:rPr>
                <w:rFonts w:asciiTheme="majorHAnsi" w:hAnsiTheme="majorHAnsi" w:cstheme="majorHAnsi"/>
                <w:b/>
                <w:bCs/>
                <w:szCs w:val="18"/>
              </w:rPr>
              <w:t>Lunsj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736E48D9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 w:rsidRPr="0024705E">
              <w:rPr>
                <w:rFonts w:asciiTheme="majorHAnsi" w:hAnsiTheme="majorHAnsi" w:cstheme="majorHAnsi"/>
                <w:b/>
                <w:szCs w:val="18"/>
              </w:rPr>
              <w:t>1130-1230</w:t>
            </w:r>
          </w:p>
          <w:p w:rsidRPr="0024705E" w:rsidR="0024705E" w:rsidP="00350331" w:rsidRDefault="0024705E" w14:paraId="68ED91C2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b/>
                <w:szCs w:val="18"/>
              </w:rPr>
            </w:pPr>
            <w:r w:rsidRPr="0024705E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60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7CFDB316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</w:tc>
      </w:tr>
      <w:tr w:rsidRPr="00491BE3" w:rsidR="00491BE3" w:rsidTr="5E728039" w14:paraId="60458BEA" w14:textId="77777777">
        <w:trPr>
          <w:trHeight w:val="300"/>
        </w:trPr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F868E9" w14:paraId="10F50749" w14:textId="69385F58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t>04</w:t>
            </w:r>
            <w:r w:rsidRPr="00491BE3" w:rsidR="00491BE3">
              <w:rPr>
                <w:rFonts w:asciiTheme="majorHAnsi" w:hAnsiTheme="majorHAnsi" w:cstheme="majorBidi"/>
                <w:b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="00491BE3" w:rsidP="00491BE3" w:rsidRDefault="006E2243" w14:paraId="365AD257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Kort orientering om EDI</w:t>
            </w:r>
          </w:p>
          <w:p w:rsidRPr="001E390A" w:rsidR="006E2243" w:rsidP="00491BE3" w:rsidRDefault="001E390A" w14:paraId="16F0CC82" w14:textId="77777777">
            <w:pPr>
              <w:spacing w:before="60" w:after="60"/>
              <w:rPr>
                <w:rFonts w:asciiTheme="majorHAnsi" w:hAnsiTheme="majorHAnsi" w:cstheme="majorBidi"/>
                <w:i/>
                <w:iCs/>
              </w:rPr>
            </w:pPr>
            <w:r w:rsidRPr="001E390A">
              <w:rPr>
                <w:rFonts w:asciiTheme="majorHAnsi" w:hAnsiTheme="majorHAnsi" w:cstheme="majorBidi"/>
                <w:i/>
                <w:iCs/>
              </w:rPr>
              <w:t>Orienteringssak</w:t>
            </w:r>
          </w:p>
          <w:p w:rsidRPr="001E390A" w:rsidR="001E390A" w:rsidP="001E390A" w:rsidRDefault="001E390A" w14:paraId="30B5A563" w14:textId="77777777">
            <w:pPr>
              <w:pStyle w:val="Listeavsnitt"/>
              <w:numPr>
                <w:ilvl w:val="0"/>
                <w:numId w:val="42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1E390A">
              <w:rPr>
                <w:rFonts w:asciiTheme="majorHAnsi" w:hAnsiTheme="majorHAnsi" w:cstheme="majorBidi"/>
              </w:rPr>
              <w:t>Sletting av uavhentede meldinger</w:t>
            </w:r>
          </w:p>
          <w:p w:rsidRPr="00C40029" w:rsidR="001E390A" w:rsidP="001E390A" w:rsidRDefault="00C40029" w14:paraId="23254148" w14:textId="7D124F38">
            <w:pPr>
              <w:pStyle w:val="Listeavsnitt"/>
              <w:numPr>
                <w:ilvl w:val="0"/>
                <w:numId w:val="42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C40029">
              <w:rPr>
                <w:rFonts w:asciiTheme="majorHAnsi" w:hAnsiTheme="majorHAnsi" w:cstheme="majorBidi"/>
              </w:rPr>
              <w:t>Modernisering av meldingsutveksling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C40029" w14:paraId="67461EC0" w14:textId="3467AD13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t>1230-1255</w:t>
            </w:r>
          </w:p>
          <w:p w:rsidRPr="00491BE3" w:rsidR="00491BE3" w:rsidP="00350331" w:rsidRDefault="00491BE3" w14:paraId="0816A36A" w14:textId="3E51B4D5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b/>
              </w:rPr>
            </w:pPr>
            <w:r w:rsidRPr="00491BE3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2</w:t>
            </w:r>
            <w:r w:rsidR="00C5755F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="006E2243" w:rsidP="006E2243" w:rsidRDefault="006E2243" w14:paraId="6E1BE472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 xml:space="preserve">Norsk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helsenett</w:t>
            </w:r>
            <w:proofErr w:type="spellEnd"/>
          </w:p>
          <w:p w:rsidRPr="00491BE3" w:rsidR="00491BE3" w:rsidP="5E728039" w:rsidRDefault="006E2243" w14:noSpellErr="1" w14:paraId="7137C0B7" w14:textId="609AC225">
            <w:pPr>
              <w:spacing w:before="60" w:after="60"/>
              <w:rPr>
                <w:rFonts w:ascii="Arial" w:hAnsi="Arial" w:cs="" w:asciiTheme="majorAscii" w:hAnsiTheme="majorAscii" w:cstheme="majorBidi"/>
                <w:b w:val="1"/>
                <w:bCs w:val="1"/>
                <w:lang w:val="nn-NO"/>
              </w:rPr>
            </w:pPr>
            <w:r w:rsidRPr="5E728039" w:rsidR="006E2243">
              <w:rPr>
                <w:rFonts w:ascii="Arial" w:hAnsi="Arial" w:cs="Arial" w:asciiTheme="majorAscii" w:hAnsiTheme="majorAscii" w:cstheme="majorAscii"/>
                <w:b w:val="1"/>
                <w:bCs w:val="1"/>
                <w:lang w:val="nn-NO"/>
              </w:rPr>
              <w:t>v/Ketil Parow</w:t>
            </w:r>
          </w:p>
          <w:p w:rsidRPr="00491BE3" w:rsidR="00491BE3" w:rsidP="5E728039" w:rsidRDefault="006E2243" w14:paraId="6787D00E" w14:textId="30AD0E01">
            <w:pPr>
              <w:pStyle w:val="Normal"/>
              <w:spacing w:before="60" w:after="60"/>
              <w:rPr>
                <w:rFonts w:ascii="Arial" w:hAnsi="Arial" w:cs="Arial" w:asciiTheme="majorAscii" w:hAnsiTheme="majorAscii" w:cstheme="majorAscii"/>
                <w:b w:val="1"/>
                <w:bCs w:val="1"/>
                <w:lang w:val="nn-NO"/>
              </w:rPr>
            </w:pPr>
            <w:r w:rsidRPr="5E728039" w:rsidR="35D6C889">
              <w:rPr>
                <w:rFonts w:ascii="Arial" w:hAnsi="Arial" w:cs="Arial" w:asciiTheme="majorAscii" w:hAnsiTheme="majorAscii" w:cstheme="majorAscii"/>
                <w:b w:val="1"/>
                <w:bCs w:val="1"/>
                <w:lang w:val="nn-NO"/>
              </w:rPr>
              <w:t>(Video)</w:t>
            </w:r>
          </w:p>
        </w:tc>
      </w:tr>
      <w:tr w:rsidRPr="0024705E" w:rsidR="0024705E" w:rsidTr="5E728039" w14:paraId="012CF027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F868E9" w14:paraId="71832473" w14:textId="0FD19267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t>05</w:t>
            </w:r>
            <w:r w:rsidRPr="0024705E" w:rsidR="0024705E">
              <w:rPr>
                <w:rFonts w:asciiTheme="majorHAnsi" w:hAnsiTheme="majorHAnsi" w:cstheme="majorBidi"/>
                <w:b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4F1A4AF5" w14:textId="77777777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 w:rsidRPr="0024705E">
              <w:rPr>
                <w:rFonts w:asciiTheme="majorHAnsi" w:hAnsiTheme="majorHAnsi" w:cstheme="majorBidi"/>
                <w:b/>
                <w:bCs/>
              </w:rPr>
              <w:t>Robust adressering med god kvalitet i Adresseregisteret - Hvordan oppnår vi dette?</w:t>
            </w:r>
          </w:p>
          <w:p w:rsidRPr="0024705E" w:rsidR="0024705E" w:rsidP="0024705E" w:rsidRDefault="0024705E" w14:paraId="3EBA8A85" w14:textId="77777777">
            <w:pPr>
              <w:spacing w:before="60" w:after="60"/>
              <w:rPr>
                <w:rFonts w:asciiTheme="majorHAnsi" w:hAnsiTheme="majorHAnsi" w:cstheme="majorBidi"/>
                <w:bCs/>
                <w:i/>
                <w:iCs/>
              </w:rPr>
            </w:pPr>
            <w:r w:rsidRPr="0024705E">
              <w:rPr>
                <w:rFonts w:asciiTheme="majorHAnsi" w:hAnsiTheme="majorHAnsi" w:cstheme="majorBidi"/>
                <w:bCs/>
                <w:i/>
                <w:iCs/>
              </w:rPr>
              <w:t>Drøftingssak</w:t>
            </w:r>
          </w:p>
          <w:p w:rsidR="00790103" w:rsidP="00C77016" w:rsidRDefault="006124AD" w14:paraId="0DB9F9F0" w14:textId="778797C5">
            <w:pPr>
              <w:rPr>
                <w:rFonts w:cs="Arial"/>
              </w:rPr>
            </w:pPr>
            <w:r w:rsidRPr="00C77016">
              <w:rPr>
                <w:rFonts w:cs="Arial"/>
              </w:rPr>
              <w:t>I</w:t>
            </w:r>
            <w:r w:rsidRPr="00C77016" w:rsidR="00790103">
              <w:rPr>
                <w:rFonts w:cs="Arial"/>
              </w:rPr>
              <w:t>nformasjon i Adresseregisteret er avgjørende for å trygge den elektroniske samhandlingen, og meldingsutveksling spesielt.</w:t>
            </w:r>
          </w:p>
          <w:p w:rsidRPr="00B54B9B" w:rsidR="00DC73EC" w:rsidP="00B54B9B" w:rsidRDefault="00E05573" w14:paraId="1560F147" w14:textId="159C9D8C">
            <w:pPr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 xml:space="preserve">Hvilke utfordringer møter dere med </w:t>
            </w:r>
            <w:r w:rsidR="00020596">
              <w:rPr>
                <w:rFonts w:cs="Arial"/>
              </w:rPr>
              <w:t xml:space="preserve">bruk av </w:t>
            </w:r>
            <w:r>
              <w:rPr>
                <w:rFonts w:cs="Arial"/>
              </w:rPr>
              <w:t>personbasert adressering</w:t>
            </w:r>
            <w:r w:rsidR="00876491">
              <w:rPr>
                <w:rFonts w:cs="Arial"/>
              </w:rPr>
              <w:t>?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C06D4D" w14:paraId="4314E5EB" w14:textId="6E04C4F3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t>1255-1315</w:t>
            </w:r>
          </w:p>
          <w:p w:rsidRPr="0024705E" w:rsidR="0024705E" w:rsidP="00350331" w:rsidRDefault="0024705E" w14:paraId="13C539E5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b/>
              </w:rPr>
            </w:pPr>
            <w:r w:rsidRPr="0024705E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20min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104AD1A6" w14:textId="77777777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 w:rsidRPr="0024705E">
              <w:rPr>
                <w:rFonts w:asciiTheme="majorHAnsi" w:hAnsiTheme="majorHAnsi" w:cstheme="majorBidi"/>
                <w:b/>
              </w:rPr>
              <w:t>Direktoratet for e-helse</w:t>
            </w:r>
            <w:r w:rsidRPr="0024705E">
              <w:rPr>
                <w:rFonts w:asciiTheme="majorHAnsi" w:hAnsiTheme="majorHAnsi" w:cstheme="majorBidi"/>
                <w:b/>
                <w:bCs/>
              </w:rPr>
              <w:t xml:space="preserve"> og Norsk helsenett</w:t>
            </w:r>
          </w:p>
          <w:p w:rsidRPr="0024705E" w:rsidR="0024705E" w:rsidP="0024705E" w:rsidRDefault="0024705E" w14:paraId="21597D69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</w:rPr>
            </w:pPr>
            <w:r w:rsidRPr="0024705E">
              <w:rPr>
                <w:rFonts w:asciiTheme="majorHAnsi" w:hAnsiTheme="majorHAnsi" w:cstheme="majorBidi"/>
                <w:b/>
                <w:bCs/>
              </w:rPr>
              <w:t>v/</w:t>
            </w:r>
            <w:proofErr w:type="spellStart"/>
            <w:r w:rsidRPr="0024705E">
              <w:rPr>
                <w:rFonts w:asciiTheme="majorHAnsi" w:hAnsiTheme="majorHAnsi" w:cstheme="majorBidi"/>
                <w:b/>
                <w:bCs/>
              </w:rPr>
              <w:t>Annebeth</w:t>
            </w:r>
            <w:proofErr w:type="spellEnd"/>
            <w:r w:rsidRPr="0024705E">
              <w:rPr>
                <w:rFonts w:asciiTheme="majorHAnsi" w:hAnsiTheme="majorHAnsi" w:cstheme="majorBidi"/>
                <w:b/>
                <w:bCs/>
              </w:rPr>
              <w:t xml:space="preserve"> Askevold</w:t>
            </w:r>
          </w:p>
        </w:tc>
      </w:tr>
      <w:tr w:rsidRPr="0024705E" w:rsidR="0024705E" w:rsidTr="5E728039" w14:paraId="3246496A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56FA8340" w14:textId="77777777">
            <w:pPr>
              <w:spacing w:before="60" w:after="60"/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638A071D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</w:rPr>
            </w:pPr>
            <w:r w:rsidRPr="0024705E">
              <w:rPr>
                <w:rFonts w:asciiTheme="majorHAnsi" w:hAnsiTheme="majorHAnsi" w:cstheme="majorBidi"/>
                <w:b/>
                <w:bCs/>
              </w:rPr>
              <w:t>Pause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25D69" w:rsidR="00425D69" w:rsidP="00425D69" w:rsidRDefault="00425D69" w14:paraId="77298D33" w14:textId="77777777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 w:rsidRPr="00425D69">
              <w:rPr>
                <w:rFonts w:asciiTheme="majorHAnsi" w:hAnsiTheme="majorHAnsi" w:cstheme="majorBidi"/>
                <w:b/>
              </w:rPr>
              <w:t>1315-1330</w:t>
            </w:r>
          </w:p>
          <w:p w:rsidRPr="0024705E" w:rsidR="0024705E" w:rsidP="00350331" w:rsidRDefault="0024705E" w14:paraId="413FCDB5" w14:textId="3344F2F6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b/>
              </w:rPr>
            </w:pPr>
            <w:r w:rsidRPr="0024705E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15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24705E" w:rsidR="0024705E" w:rsidP="0024705E" w:rsidRDefault="0024705E" w14:paraId="47C3815B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  <w:lang w:val="nn-NO"/>
              </w:rPr>
            </w:pPr>
          </w:p>
        </w:tc>
      </w:tr>
      <w:tr w:rsidRPr="00491BE3" w:rsidR="00491BE3" w:rsidTr="5E728039" w14:paraId="07684FD2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F868E9" w14:paraId="54BC8F89" w14:textId="30499CB2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t>06</w:t>
            </w:r>
            <w:r w:rsidRPr="00491BE3" w:rsidR="00491BE3">
              <w:rPr>
                <w:rFonts w:asciiTheme="majorHAnsi" w:hAnsiTheme="majorHAnsi" w:cstheme="majorBidi"/>
                <w:b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491BE3" w14:paraId="60DB550E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</w:rPr>
            </w:pPr>
            <w:r w:rsidRPr="00491BE3">
              <w:rPr>
                <w:rFonts w:asciiTheme="majorHAnsi" w:hAnsiTheme="majorHAnsi" w:cstheme="majorBidi"/>
                <w:b/>
                <w:bCs/>
              </w:rPr>
              <w:t>Elektroniske meldinger og vedlegg</w:t>
            </w:r>
          </w:p>
          <w:p w:rsidRPr="00491BE3" w:rsidR="00491BE3" w:rsidP="00491BE3" w:rsidRDefault="0023335D" w14:paraId="595AF591" w14:textId="726115FC">
            <w:pPr>
              <w:spacing w:before="60" w:after="60"/>
              <w:rPr>
                <w:rFonts w:asciiTheme="majorHAnsi" w:hAnsiTheme="majorHAnsi" w:cstheme="majorBidi"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Cs/>
                <w:i/>
                <w:iCs/>
              </w:rPr>
              <w:t>Beslutnings</w:t>
            </w:r>
            <w:r w:rsidRPr="00491BE3" w:rsidR="00491BE3">
              <w:rPr>
                <w:rFonts w:asciiTheme="majorHAnsi" w:hAnsiTheme="majorHAnsi" w:cstheme="majorBidi"/>
                <w:bCs/>
                <w:i/>
                <w:iCs/>
              </w:rPr>
              <w:t>sak</w:t>
            </w:r>
          </w:p>
          <w:p w:rsidR="00491BE3" w:rsidP="002F4EBB" w:rsidRDefault="0035367A" w14:paraId="421B7B76" w14:textId="77777777">
            <w:pPr>
              <w:spacing w:before="60" w:after="60"/>
              <w:rPr>
                <w:rFonts w:asciiTheme="majorHAnsi" w:hAnsiTheme="majorHAnsi" w:cstheme="majorBidi"/>
              </w:rPr>
            </w:pPr>
            <w:r w:rsidRPr="0035367A">
              <w:rPr>
                <w:rFonts w:asciiTheme="majorHAnsi" w:hAnsiTheme="majorHAnsi" w:cstheme="majorBidi"/>
              </w:rPr>
              <w:t>Vi ønsker i denne saken å gå litt dypere inn i «</w:t>
            </w:r>
            <w:proofErr w:type="spellStart"/>
            <w:r w:rsidRPr="0035367A">
              <w:rPr>
                <w:rFonts w:asciiTheme="majorHAnsi" w:hAnsiTheme="majorHAnsi" w:cstheme="majorBidi"/>
              </w:rPr>
              <w:t>vedleggshverdagen</w:t>
            </w:r>
            <w:proofErr w:type="spellEnd"/>
            <w:r w:rsidRPr="0035367A">
              <w:rPr>
                <w:rFonts w:asciiTheme="majorHAnsi" w:hAnsiTheme="majorHAnsi" w:cstheme="majorBidi"/>
              </w:rPr>
              <w:t>» for å belyse utfordringsbildet, tidstyvene og gevinstene</w:t>
            </w:r>
            <w:r>
              <w:rPr>
                <w:rFonts w:asciiTheme="majorHAnsi" w:hAnsiTheme="majorHAnsi" w:cstheme="majorBidi"/>
              </w:rPr>
              <w:t>.</w:t>
            </w:r>
          </w:p>
          <w:p w:rsidRPr="00323C2C" w:rsidR="00323C2C" w:rsidP="00323C2C" w:rsidRDefault="00323C2C" w14:paraId="335C2DD1" w14:textId="77777777">
            <w:pPr>
              <w:spacing w:before="60" w:after="120"/>
              <w:rPr>
                <w:rFonts w:asciiTheme="majorHAnsi" w:hAnsiTheme="majorHAnsi" w:cstheme="majorBidi"/>
              </w:rPr>
            </w:pPr>
            <w:r w:rsidRPr="00323C2C">
              <w:rPr>
                <w:rFonts w:asciiTheme="majorHAnsi" w:hAnsiTheme="majorHAnsi" w:cstheme="majorBidi"/>
              </w:rPr>
              <w:t xml:space="preserve">Saken er ikke en vedtakssak, men ment som et grunnlag for diskusjon, refleksjon og en avklaring rundt hvem som gjør hva videre i prosessen fram til vedlegg fullt ut er implementert i tjenestene. Problemstillingene rundt normeringsnivå og hvordan EPJ-leverandørene tolker disse inngår i diskusjonen. Målet er å få EPJ-leverandørene til å levere </w:t>
            </w:r>
            <w:proofErr w:type="spellStart"/>
            <w:r w:rsidRPr="00323C2C">
              <w:rPr>
                <w:rFonts w:asciiTheme="majorHAnsi" w:hAnsiTheme="majorHAnsi" w:cstheme="majorBidi"/>
              </w:rPr>
              <w:t>vedleggsfunksjonalitet</w:t>
            </w:r>
            <w:proofErr w:type="spellEnd"/>
            <w:r w:rsidRPr="00323C2C">
              <w:rPr>
                <w:rFonts w:asciiTheme="majorHAnsi" w:hAnsiTheme="majorHAnsi" w:cstheme="majorBidi"/>
              </w:rPr>
              <w:t xml:space="preserve"> så snart som mulig. </w:t>
            </w:r>
          </w:p>
          <w:p w:rsidRPr="00A82CCE" w:rsidR="00A82CCE" w:rsidP="002F4EBB" w:rsidRDefault="00A82CCE" w14:paraId="5E7D8D77" w14:textId="77777777">
            <w:p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>Oppsummert ønsker vi i saken å belyse følgende:</w:t>
            </w:r>
          </w:p>
          <w:p w:rsidRPr="00A82CCE" w:rsidR="00A82CCE" w:rsidP="002F4EBB" w:rsidRDefault="00A82CCE" w14:paraId="11A8F76F" w14:textId="77777777">
            <w:pPr>
              <w:numPr>
                <w:ilvl w:val="0"/>
                <w:numId w:val="44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 xml:space="preserve">Hvor viktig </w:t>
            </w:r>
            <w:proofErr w:type="spellStart"/>
            <w:r w:rsidRPr="00A82CCE">
              <w:rPr>
                <w:rFonts w:asciiTheme="majorHAnsi" w:hAnsiTheme="majorHAnsi" w:cstheme="majorBidi"/>
              </w:rPr>
              <w:t>vedleggsfunksjonalitet</w:t>
            </w:r>
            <w:proofErr w:type="spellEnd"/>
            <w:r w:rsidRPr="00A82CCE">
              <w:rPr>
                <w:rFonts w:asciiTheme="majorHAnsi" w:hAnsiTheme="majorHAnsi" w:cstheme="majorBidi"/>
              </w:rPr>
              <w:t xml:space="preserve"> i e-meldinger er for den generelle samhandlingen</w:t>
            </w:r>
          </w:p>
          <w:p w:rsidRPr="00A82CCE" w:rsidR="00A82CCE" w:rsidP="002F4EBB" w:rsidRDefault="00A82CCE" w14:paraId="1A2911B4" w14:textId="77777777">
            <w:pPr>
              <w:numPr>
                <w:ilvl w:val="0"/>
                <w:numId w:val="44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 xml:space="preserve">Påpeke risikoer ved dagens situasjon ved at noen, men ikke alle leverandør kan sende og motta e-meldinger med vedlegg </w:t>
            </w:r>
          </w:p>
          <w:p w:rsidRPr="00A82CCE" w:rsidR="00A82CCE" w:rsidP="002F4EBB" w:rsidRDefault="00A82CCE" w14:paraId="3498D898" w14:textId="77777777">
            <w:pPr>
              <w:numPr>
                <w:ilvl w:val="0"/>
                <w:numId w:val="44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 xml:space="preserve">At manglende </w:t>
            </w:r>
            <w:proofErr w:type="spellStart"/>
            <w:r w:rsidRPr="00A82CCE">
              <w:rPr>
                <w:rFonts w:asciiTheme="majorHAnsi" w:hAnsiTheme="majorHAnsi" w:cstheme="majorBidi"/>
              </w:rPr>
              <w:t>vedleggsfunksjonalitet</w:t>
            </w:r>
            <w:proofErr w:type="spellEnd"/>
            <w:r w:rsidRPr="00A82CCE">
              <w:rPr>
                <w:rFonts w:asciiTheme="majorHAnsi" w:hAnsiTheme="majorHAnsi" w:cstheme="majorBidi"/>
              </w:rPr>
              <w:t xml:space="preserve"> hemmer/reduserer kvaliteten i samhandlingen</w:t>
            </w:r>
          </w:p>
          <w:p w:rsidRPr="00A82CCE" w:rsidR="00A82CCE" w:rsidP="002F4EBB" w:rsidRDefault="00A82CCE" w14:paraId="66BA0D84" w14:textId="77777777">
            <w:pPr>
              <w:numPr>
                <w:ilvl w:val="0"/>
                <w:numId w:val="44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 xml:space="preserve">At manglende </w:t>
            </w:r>
            <w:proofErr w:type="spellStart"/>
            <w:r w:rsidRPr="00A82CCE">
              <w:rPr>
                <w:rFonts w:asciiTheme="majorHAnsi" w:hAnsiTheme="majorHAnsi" w:cstheme="majorBidi"/>
              </w:rPr>
              <w:t>vedleggsfunksjonalitet</w:t>
            </w:r>
            <w:proofErr w:type="spellEnd"/>
            <w:r w:rsidRPr="00A82CCE">
              <w:rPr>
                <w:rFonts w:asciiTheme="majorHAnsi" w:hAnsiTheme="majorHAnsi" w:cstheme="majorBidi"/>
              </w:rPr>
              <w:t xml:space="preserve"> er en vesentlig tids- og kvalitetstyv</w:t>
            </w:r>
          </w:p>
          <w:p w:rsidRPr="00A82CCE" w:rsidR="00A82CCE" w:rsidP="002F4EBB" w:rsidRDefault="00A82CCE" w14:paraId="0AA57A0A" w14:textId="77777777">
            <w:pPr>
              <w:numPr>
                <w:ilvl w:val="0"/>
                <w:numId w:val="44"/>
              </w:num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>At mulighet for vedlegg i e-meldinger er etterspurt og et stort ønske fra sektoren</w:t>
            </w:r>
          </w:p>
          <w:p w:rsidRPr="00A82CCE" w:rsidR="00A82CCE" w:rsidP="002F4EBB" w:rsidRDefault="00A82CCE" w14:paraId="1AD831AB" w14:textId="77777777">
            <w:pPr>
              <w:spacing w:before="60" w:after="60"/>
              <w:rPr>
                <w:rFonts w:asciiTheme="majorHAnsi" w:hAnsiTheme="majorHAnsi" w:cstheme="majorBidi"/>
              </w:rPr>
            </w:pPr>
            <w:r w:rsidRPr="00A82CCE">
              <w:rPr>
                <w:rFonts w:asciiTheme="majorHAnsi" w:hAnsiTheme="majorHAnsi" w:cstheme="majorBidi"/>
              </w:rPr>
              <w:t xml:space="preserve">Tjenestene helsestasjon- og skolehelsetjeneste, jordmor og helsestasjon for ungdom blir i saken videre omtalt som «Helsestasjon». </w:t>
            </w:r>
          </w:p>
          <w:p w:rsidRPr="002F4EBB" w:rsidR="00323C2C" w:rsidP="002F4EBB" w:rsidRDefault="002F4EBB" w14:paraId="5D876613" w14:textId="77777777">
            <w:pPr>
              <w:spacing w:before="60" w:after="60"/>
              <w:rPr>
                <w:rFonts w:asciiTheme="majorHAnsi" w:hAnsiTheme="majorHAnsi" w:cstheme="majorBidi"/>
                <w:u w:val="single"/>
              </w:rPr>
            </w:pPr>
            <w:r w:rsidRPr="002F4EBB">
              <w:rPr>
                <w:rFonts w:asciiTheme="majorHAnsi" w:hAnsiTheme="majorHAnsi" w:cstheme="majorBidi"/>
                <w:u w:val="single"/>
              </w:rPr>
              <w:t>Forslag til vedtak:</w:t>
            </w:r>
          </w:p>
          <w:p w:rsidR="002F4EBB" w:rsidP="002F4EBB" w:rsidRDefault="002F4EBB" w14:paraId="2E63C982" w14:textId="77777777">
            <w:pPr>
              <w:pStyle w:val="Listeavsnitt"/>
              <w:numPr>
                <w:ilvl w:val="0"/>
                <w:numId w:val="45"/>
              </w:numPr>
              <w:spacing w:before="60" w:after="60" w:line="264" w:lineRule="auto"/>
              <w:ind w:left="357" w:hanging="357"/>
              <w:jc w:val="both"/>
            </w:pPr>
            <w:r>
              <w:t>SamUT ber direktorat for E-helse/NHN intensivere arbeidet med implementeringen av vedlegg i e-meldinger i sektoren</w:t>
            </w:r>
          </w:p>
          <w:p w:rsidRPr="002F4EBB" w:rsidR="002F4EBB" w:rsidP="002F4EBB" w:rsidRDefault="002F4EBB" w14:paraId="118BA2B5" w14:textId="17D75C18">
            <w:pPr>
              <w:pStyle w:val="Listeavsnitt"/>
              <w:numPr>
                <w:ilvl w:val="0"/>
                <w:numId w:val="45"/>
              </w:numPr>
              <w:spacing w:before="100" w:beforeAutospacing="1" w:line="264" w:lineRule="auto"/>
              <w:ind w:left="357" w:hanging="357"/>
              <w:jc w:val="both"/>
            </w:pPr>
            <w:r>
              <w:lastRenderedPageBreak/>
              <w:t xml:space="preserve">SamUT ber om at det legges fram en statusrapport for arbeidet i </w:t>
            </w:r>
            <w:proofErr w:type="spellStart"/>
            <w:r>
              <w:t>pkt</w:t>
            </w:r>
            <w:proofErr w:type="spellEnd"/>
            <w:r>
              <w:t xml:space="preserve"> 1 i de påfølgende møter i 2023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425D69" w14:paraId="34EDA3DD" w14:textId="47424921">
            <w:pPr>
              <w:spacing w:before="60" w:after="60"/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  <w:b/>
              </w:rPr>
              <w:lastRenderedPageBreak/>
              <w:t>1330-1415</w:t>
            </w:r>
          </w:p>
          <w:p w:rsidRPr="00491BE3" w:rsidR="00491BE3" w:rsidP="00350331" w:rsidRDefault="00491BE3" w14:paraId="1BB43246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Bidi"/>
                <w:b/>
              </w:rPr>
            </w:pPr>
            <w:r w:rsidRPr="00491BE3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45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491BE3" w:rsidR="00491BE3" w:rsidP="00491BE3" w:rsidRDefault="00491BE3" w14:paraId="6AF96ADD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  <w:lang w:val="nn-NO"/>
              </w:rPr>
            </w:pPr>
            <w:r w:rsidRPr="00491BE3">
              <w:rPr>
                <w:rFonts w:asciiTheme="majorHAnsi" w:hAnsiTheme="majorHAnsi" w:cstheme="majorBidi"/>
                <w:b/>
                <w:bCs/>
                <w:lang w:val="nn-NO"/>
              </w:rPr>
              <w:t>KS e-komp Midt-Norge</w:t>
            </w:r>
          </w:p>
          <w:p w:rsidRPr="00491BE3" w:rsidR="00491BE3" w:rsidP="00491BE3" w:rsidRDefault="00491BE3" w14:paraId="7D858C67" w14:textId="77777777">
            <w:pPr>
              <w:spacing w:before="60" w:after="60"/>
              <w:rPr>
                <w:rFonts w:asciiTheme="majorHAnsi" w:hAnsiTheme="majorHAnsi" w:cstheme="majorBidi"/>
                <w:b/>
                <w:bCs/>
                <w:lang w:val="nn-NO"/>
              </w:rPr>
            </w:pPr>
            <w:r w:rsidRPr="00491BE3">
              <w:rPr>
                <w:rFonts w:asciiTheme="majorHAnsi" w:hAnsiTheme="majorHAnsi" w:cstheme="majorBidi"/>
                <w:b/>
                <w:bCs/>
                <w:lang w:val="nn-NO"/>
              </w:rPr>
              <w:t>v/Atle Betten</w:t>
            </w:r>
          </w:p>
        </w:tc>
      </w:tr>
      <w:tr w:rsidRPr="00D6033C" w:rsidR="00D6033C" w:rsidTr="5E728039" w14:paraId="17C36F84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D6033C" w:rsidR="00D6033C" w:rsidP="00D6033C" w:rsidRDefault="00F868E9" w14:paraId="315ACB86" w14:textId="390AC624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07</w:t>
            </w:r>
            <w:r w:rsidRPr="00D6033C" w:rsidR="00D6033C">
              <w:rPr>
                <w:rFonts w:asciiTheme="majorHAnsi" w:hAnsiTheme="majorHAnsi" w:cstheme="majorHAnsi"/>
                <w:b/>
                <w:szCs w:val="18"/>
              </w:rPr>
              <w:t>/2023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D6033C" w:rsidR="00D6033C" w:rsidP="00D6033C" w:rsidRDefault="00D6033C" w14:paraId="033E9732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D6033C">
              <w:rPr>
                <w:rFonts w:asciiTheme="majorHAnsi" w:hAnsiTheme="majorHAnsi" w:cstheme="majorHAnsi"/>
                <w:b/>
                <w:bCs/>
                <w:szCs w:val="18"/>
              </w:rPr>
              <w:t>Status utprøving av Pasientens Prøvesvar</w:t>
            </w:r>
          </w:p>
          <w:p w:rsidRPr="00D6033C" w:rsidR="00D6033C" w:rsidP="00D6033C" w:rsidRDefault="00D6033C" w14:paraId="133AFF88" w14:textId="77777777">
            <w:pPr>
              <w:spacing w:before="60" w:after="60"/>
              <w:rPr>
                <w:rFonts w:asciiTheme="majorHAnsi" w:hAnsiTheme="majorHAnsi" w:cstheme="majorHAnsi"/>
                <w:bCs/>
                <w:i/>
                <w:iCs/>
                <w:szCs w:val="18"/>
              </w:rPr>
            </w:pPr>
            <w:r w:rsidRPr="00D6033C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Orienteringssak</w:t>
            </w:r>
          </w:p>
          <w:p w:rsidRPr="00D6033C" w:rsidR="00D6033C" w:rsidP="00B54B9B" w:rsidRDefault="00D6033C" w14:paraId="5969B7E2" w14:textId="77777777">
            <w:pPr>
              <w:spacing w:before="60" w:after="120"/>
              <w:rPr>
                <w:rFonts w:asciiTheme="majorHAnsi" w:hAnsiTheme="majorHAnsi" w:cstheme="majorHAnsi"/>
                <w:bCs/>
                <w:szCs w:val="18"/>
              </w:rPr>
            </w:pPr>
            <w:r w:rsidRPr="00D6033C">
              <w:rPr>
                <w:rFonts w:asciiTheme="majorHAnsi" w:hAnsiTheme="majorHAnsi" w:cstheme="majorHAnsi"/>
                <w:bCs/>
                <w:szCs w:val="18"/>
              </w:rPr>
              <w:t xml:space="preserve">Norsk helsenett orienterer om status for utprøving og pågående </w:t>
            </w:r>
            <w:r w:rsidRPr="00D6033C">
              <w:rPr>
                <w:rFonts w:asciiTheme="majorHAnsi" w:hAnsiTheme="majorHAnsi" w:cstheme="majorHAnsi"/>
                <w:szCs w:val="18"/>
              </w:rPr>
              <w:t>aktiviteter</w:t>
            </w:r>
            <w:r w:rsidRPr="00D6033C">
              <w:rPr>
                <w:rFonts w:asciiTheme="majorHAnsi" w:hAnsiTheme="majorHAnsi" w:cstheme="majorHAnsi"/>
                <w:bCs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D6033C" w:rsidR="00D6033C" w:rsidP="00D6033C" w:rsidRDefault="00425D69" w14:paraId="47C041C7" w14:textId="7A212204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1415-1425</w:t>
            </w:r>
          </w:p>
          <w:p w:rsidRPr="00D6033C" w:rsidR="00D6033C" w:rsidP="00F02A0D" w:rsidRDefault="00D6033C" w14:paraId="35A83F9E" w14:textId="77777777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b/>
                <w:szCs w:val="18"/>
              </w:rPr>
            </w:pPr>
            <w:r w:rsidRPr="00D6033C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10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D6033C" w:rsidR="00D6033C" w:rsidP="00D6033C" w:rsidRDefault="00D6033C" w14:paraId="129D5F73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D6033C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 xml:space="preserve">Norsk </w:t>
            </w:r>
            <w:proofErr w:type="spellStart"/>
            <w:r w:rsidRPr="00D6033C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helsenett</w:t>
            </w:r>
            <w:proofErr w:type="spellEnd"/>
          </w:p>
          <w:p w:rsidRPr="00D6033C" w:rsidR="00D6033C" w:rsidP="00D6033C" w:rsidRDefault="00D6033C" w14:paraId="3A638A75" w14:textId="6398AA5D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  <w:r w:rsidRPr="00D6033C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v/</w:t>
            </w:r>
            <w:r w:rsidR="00032814"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  <w:t>Kristin Steigedal Wendelbo</w:t>
            </w:r>
          </w:p>
        </w:tc>
      </w:tr>
      <w:tr w:rsidRPr="005265A9" w:rsidR="008701A4" w:rsidTr="5E728039" w14:paraId="0CEB82C8" w14:textId="77777777">
        <w:tc>
          <w:tcPr>
            <w:tcW w:w="1129" w:type="dxa"/>
            <w:tcBorders>
              <w:bottom w:val="single" w:color="auto" w:sz="4" w:space="0"/>
            </w:tcBorders>
            <w:tcMar/>
          </w:tcPr>
          <w:p w:rsidRPr="004353CD" w:rsidR="008701A4" w:rsidP="008701A4" w:rsidRDefault="008701A4" w14:paraId="6933F54A" w14:textId="77777777">
            <w:pPr>
              <w:spacing w:before="60" w:after="60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4962" w:type="dxa"/>
            <w:tcBorders>
              <w:bottom w:val="single" w:color="auto" w:sz="4" w:space="0"/>
            </w:tcBorders>
            <w:tcMar/>
          </w:tcPr>
          <w:p w:rsidRPr="004353CD" w:rsidR="008701A4" w:rsidP="5E728039" w:rsidRDefault="00516A52" w14:noSpellErr="1" w14:paraId="247611F5" w14:textId="7A8802D2">
            <w:pPr>
              <w:pStyle w:val="NormalWeb"/>
              <w:spacing w:before="60" w:beforeAutospacing="off" w:after="60" w:afterAutospacing="off"/>
              <w:rPr>
                <w:rFonts w:ascii="Arial" w:hAnsi="Arial" w:cs="Arial" w:asciiTheme="majorAscii" w:hAnsiTheme="majorAscii" w:cstheme="majorAscii"/>
                <w:b w:val="1"/>
                <w:bCs w:val="1"/>
                <w:sz w:val="18"/>
                <w:szCs w:val="18"/>
              </w:rPr>
            </w:pPr>
            <w:r w:rsidRPr="5E728039" w:rsidR="00516A52">
              <w:rPr>
                <w:rFonts w:ascii="Arial" w:hAnsi="Arial" w:cs="Arial" w:asciiTheme="majorAscii" w:hAnsiTheme="majorAscii" w:cstheme="majorAscii"/>
                <w:b w:val="1"/>
                <w:bCs w:val="1"/>
                <w:sz w:val="18"/>
                <w:szCs w:val="18"/>
              </w:rPr>
              <w:t>Eventuelt</w:t>
            </w:r>
          </w:p>
          <w:p w:rsidRPr="004353CD" w:rsidR="008701A4" w:rsidP="5E728039" w:rsidRDefault="00516A52" w14:paraId="1217916A" w14:textId="70670C49">
            <w:pPr>
              <w:pStyle w:val="NormalWeb"/>
              <w:spacing w:before="60" w:beforeAutospacing="off" w:after="60" w:afterAutospacing="off"/>
              <w:ind w:left="0"/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</w:pPr>
            <w:r w:rsidRPr="5E728039" w:rsidR="1885C9A5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Nytt behov Status på henvisning </w:t>
            </w:r>
            <w:r w:rsidRPr="5E728039" w:rsidR="1885C9A5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- </w:t>
            </w:r>
            <w:r w:rsidR="1885C9A5">
              <w:rPr/>
              <w:t xml:space="preserve"> </w:t>
            </w:r>
            <w:r w:rsidRPr="5E728039" w:rsidR="1885C9A5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Tilbakemelding</w:t>
            </w:r>
            <w:r w:rsidRPr="5E728039" w:rsidR="1885C9A5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til henviser når pasient ikke er møtt til første kontakt. Helse Vest v/Runar Erstad </w:t>
            </w:r>
            <w:r w:rsidRPr="5E728039" w:rsidR="1885C9A5">
              <w:rPr>
                <w:rFonts w:ascii="Arial" w:hAnsi="Arial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Slethei</w:t>
            </w:r>
          </w:p>
          <w:p w:rsidRPr="004353CD" w:rsidR="008701A4" w:rsidP="5E728039" w:rsidRDefault="00516A52" w14:paraId="09560BCD" w14:textId="5AC9F038">
            <w:pPr>
              <w:pStyle w:val="NormalWeb"/>
              <w:spacing w:before="60" w:beforeAutospacing="off" w:after="60" w:afterAutospacing="off"/>
              <w:rPr>
                <w:rFonts w:ascii="Arial" w:hAnsi="Arial" w:cs="Arial" w:asciiTheme="majorAscii" w:hAnsiTheme="majorAscii" w:cstheme="maj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4353CD" w:rsidR="008701A4" w:rsidP="008701A4" w:rsidRDefault="006C219C" w14:paraId="450F6AE0" w14:textId="29DA98B4">
            <w:pPr>
              <w:pStyle w:val="NormalWeb"/>
              <w:spacing w:before="60" w:beforeAutospacing="0" w:after="6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Ca</w:t>
            </w:r>
            <w:proofErr w:type="spellEnd"/>
            <w:r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660225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3</w:t>
            </w:r>
            <w:r w:rsidR="00425D69">
              <w:rPr>
                <w:rFonts w:asciiTheme="majorHAnsi" w:hAnsiTheme="majorHAnsi" w:cstheme="majorHAnsi"/>
                <w:color w:val="BFBFBF" w:themeColor="background1" w:themeShade="BF"/>
                <w:sz w:val="18"/>
                <w:szCs w:val="18"/>
              </w:rPr>
              <w:t>5 min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tcMar/>
          </w:tcPr>
          <w:p w:rsidRPr="004353CD" w:rsidR="008701A4" w:rsidP="008701A4" w:rsidRDefault="008701A4" w14:paraId="7B83DE13" w14:textId="77777777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18"/>
                <w:lang w:val="nn-NO"/>
              </w:rPr>
            </w:pPr>
          </w:p>
        </w:tc>
      </w:tr>
    </w:tbl>
    <w:p w:rsidRPr="005265A9" w:rsidR="00165AB7" w:rsidP="00E8314F" w:rsidRDefault="00165AB7" w14:paraId="5B0D59A0" w14:textId="77777777">
      <w:pPr>
        <w:spacing w:before="60" w:after="60"/>
        <w:rPr>
          <w:rFonts w:asciiTheme="majorHAnsi" w:hAnsiTheme="majorHAnsi" w:cstheme="majorHAnsi"/>
          <w:szCs w:val="18"/>
        </w:rPr>
      </w:pPr>
    </w:p>
    <w:sectPr w:rsidRPr="005265A9" w:rsidR="00165AB7" w:rsidSect="00F35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985" w:right="1486" w:bottom="1440" w:left="148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D45" w:rsidP="00057EC6" w:rsidRDefault="00AD1D45" w14:paraId="09C2950A" w14:textId="77777777">
      <w:r>
        <w:separator/>
      </w:r>
    </w:p>
  </w:endnote>
  <w:endnote w:type="continuationSeparator" w:id="0">
    <w:p w:rsidR="00AD1D45" w:rsidP="00057EC6" w:rsidRDefault="00AD1D45" w14:paraId="0A902572" w14:textId="77777777">
      <w:r>
        <w:continuationSeparator/>
      </w:r>
    </w:p>
  </w:endnote>
  <w:endnote w:type="continuationNotice" w:id="1">
    <w:p w:rsidR="00AD1D45" w:rsidRDefault="00AD1D45" w14:paraId="34901615" w14:textId="777777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324" w:rsidP="005B1E5F" w:rsidRDefault="00B66324" w14:paraId="2716D9FD" w14:textId="77777777">
    <w:pPr>
      <w:pStyle w:val="Bunntekst"/>
      <w:framePr w:wrap="none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:rsidR="00B66324" w:rsidP="00B66324" w:rsidRDefault="00B66324" w14:paraId="32B5881E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324" w:rsidP="00B66324" w:rsidRDefault="00B66324" w14:paraId="4E5F67E5" w14:textId="7777777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9B3" w:rsidRDefault="002D69B3" w14:paraId="7FD879D0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D45" w:rsidP="00057EC6" w:rsidRDefault="00AD1D45" w14:paraId="0BDE0056" w14:textId="77777777">
      <w:r>
        <w:separator/>
      </w:r>
    </w:p>
  </w:footnote>
  <w:footnote w:type="continuationSeparator" w:id="0">
    <w:p w:rsidR="00AD1D45" w:rsidP="00057EC6" w:rsidRDefault="00AD1D45" w14:paraId="754296D1" w14:textId="77777777">
      <w:r>
        <w:continuationSeparator/>
      </w:r>
    </w:p>
  </w:footnote>
  <w:footnote w:type="continuationNotice" w:id="1">
    <w:p w:rsidR="00AD1D45" w:rsidRDefault="00AD1D45" w14:paraId="3185BD5C" w14:textId="7777777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9B3" w:rsidRDefault="002D69B3" w14:paraId="1374ED79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B16474" w:rsidR="00057EC6" w:rsidP="002D69B3" w:rsidRDefault="00765244" w14:paraId="055128C4" w14:textId="77777777">
    <w:pPr>
      <w:pStyle w:val="Topptekst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FC36A" wp14:editId="4EB8A0E9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976400" cy="1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E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9B3" w:rsidRDefault="002D69B3" w14:paraId="75992B4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701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C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A5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C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8D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D2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B0E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28C0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DE0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E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C68FF"/>
    <w:multiLevelType w:val="hybridMultilevel"/>
    <w:tmpl w:val="930823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08108E4"/>
    <w:multiLevelType w:val="hybridMultilevel"/>
    <w:tmpl w:val="7ACAFF6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57D3343"/>
    <w:multiLevelType w:val="multilevel"/>
    <w:tmpl w:val="865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08305876"/>
    <w:multiLevelType w:val="hybridMultilevel"/>
    <w:tmpl w:val="E772A44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0BE34768"/>
    <w:multiLevelType w:val="hybridMultilevel"/>
    <w:tmpl w:val="5ADC27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F6E1B13"/>
    <w:multiLevelType w:val="hybridMultilevel"/>
    <w:tmpl w:val="AF5618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72056D7"/>
    <w:multiLevelType w:val="hybridMultilevel"/>
    <w:tmpl w:val="6D2220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8D55A6C"/>
    <w:multiLevelType w:val="hybridMultilevel"/>
    <w:tmpl w:val="7778B1AC"/>
    <w:lvl w:ilvl="0" w:tplc="9822FC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5E02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7AF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526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CB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C6A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9EB0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EAA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26E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BC91B96"/>
    <w:multiLevelType w:val="hybridMultilevel"/>
    <w:tmpl w:val="06FEC14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1EAF664A"/>
    <w:multiLevelType w:val="hybridMultilevel"/>
    <w:tmpl w:val="EFB6D90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1EDA4A7D"/>
    <w:multiLevelType w:val="hybridMultilevel"/>
    <w:tmpl w:val="BFE40B5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13952EF"/>
    <w:multiLevelType w:val="hybridMultilevel"/>
    <w:tmpl w:val="E9D41BF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4DE202E"/>
    <w:multiLevelType w:val="multilevel"/>
    <w:tmpl w:val="82F2E8C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2CC2532A"/>
    <w:multiLevelType w:val="multilevel"/>
    <w:tmpl w:val="550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2F0517A2"/>
    <w:multiLevelType w:val="hybridMultilevel"/>
    <w:tmpl w:val="D3E241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63DFFC"/>
    <w:multiLevelType w:val="hybridMultilevel"/>
    <w:tmpl w:val="7A163C30"/>
    <w:lvl w:ilvl="0" w:tplc="83EC5C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928B7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CA2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B87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D68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74CD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CAC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801589A"/>
    <w:multiLevelType w:val="hybridMultilevel"/>
    <w:tmpl w:val="BBB8074A"/>
    <w:lvl w:ilvl="0" w:tplc="21A079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0005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61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DEF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529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8C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B875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9CC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0D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2A0CBD"/>
    <w:multiLevelType w:val="hybridMultilevel"/>
    <w:tmpl w:val="A41650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86755C"/>
    <w:multiLevelType w:val="multilevel"/>
    <w:tmpl w:val="41C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8BD52FC"/>
    <w:multiLevelType w:val="hybridMultilevel"/>
    <w:tmpl w:val="B89A96A6"/>
    <w:lvl w:ilvl="0" w:tplc="F7F040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9A2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5A2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866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0086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6AF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251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C4E1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500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366B6C"/>
    <w:multiLevelType w:val="hybridMultilevel"/>
    <w:tmpl w:val="DD50E32C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1E17B2A"/>
    <w:multiLevelType w:val="hybridMultilevel"/>
    <w:tmpl w:val="AA4E0D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83340E"/>
    <w:multiLevelType w:val="hybridMultilevel"/>
    <w:tmpl w:val="744859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F54B5"/>
    <w:multiLevelType w:val="hybridMultilevel"/>
    <w:tmpl w:val="D398E5C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CD9325D"/>
    <w:multiLevelType w:val="hybridMultilevel"/>
    <w:tmpl w:val="8F4002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36192"/>
    <w:multiLevelType w:val="hybridMultilevel"/>
    <w:tmpl w:val="E07445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AA5415"/>
    <w:multiLevelType w:val="hybridMultilevel"/>
    <w:tmpl w:val="F626BF8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7197F03"/>
    <w:multiLevelType w:val="hybridMultilevel"/>
    <w:tmpl w:val="D3367AF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7642ED6"/>
    <w:multiLevelType w:val="hybridMultilevel"/>
    <w:tmpl w:val="00169E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272F6F"/>
    <w:multiLevelType w:val="hybridMultilevel"/>
    <w:tmpl w:val="EA6A801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E284C94"/>
    <w:multiLevelType w:val="multilevel"/>
    <w:tmpl w:val="090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1337F95"/>
    <w:multiLevelType w:val="hybridMultilevel"/>
    <w:tmpl w:val="9E78FB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8E4BF3"/>
    <w:multiLevelType w:val="hybridMultilevel"/>
    <w:tmpl w:val="BEC404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DF635E"/>
    <w:multiLevelType w:val="hybridMultilevel"/>
    <w:tmpl w:val="A90A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373"/>
    <w:multiLevelType w:val="hybridMultilevel"/>
    <w:tmpl w:val="636ED49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CB625DD"/>
    <w:multiLevelType w:val="multilevel"/>
    <w:tmpl w:val="732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75124238">
    <w:abstractNumId w:val="4"/>
  </w:num>
  <w:num w:numId="2" w16cid:durableId="1408916995">
    <w:abstractNumId w:val="5"/>
  </w:num>
  <w:num w:numId="3" w16cid:durableId="2083525237">
    <w:abstractNumId w:val="6"/>
  </w:num>
  <w:num w:numId="4" w16cid:durableId="1376851970">
    <w:abstractNumId w:val="7"/>
  </w:num>
  <w:num w:numId="5" w16cid:durableId="1314262168">
    <w:abstractNumId w:val="9"/>
  </w:num>
  <w:num w:numId="6" w16cid:durableId="532158155">
    <w:abstractNumId w:val="0"/>
  </w:num>
  <w:num w:numId="7" w16cid:durableId="1925534077">
    <w:abstractNumId w:val="1"/>
  </w:num>
  <w:num w:numId="8" w16cid:durableId="410547314">
    <w:abstractNumId w:val="2"/>
  </w:num>
  <w:num w:numId="9" w16cid:durableId="1871644169">
    <w:abstractNumId w:val="3"/>
  </w:num>
  <w:num w:numId="10" w16cid:durableId="1529100971">
    <w:abstractNumId w:val="8"/>
  </w:num>
  <w:num w:numId="11" w16cid:durableId="1615402567">
    <w:abstractNumId w:val="24"/>
  </w:num>
  <w:num w:numId="12" w16cid:durableId="855657204">
    <w:abstractNumId w:val="42"/>
  </w:num>
  <w:num w:numId="13" w16cid:durableId="987514608">
    <w:abstractNumId w:val="35"/>
  </w:num>
  <w:num w:numId="14" w16cid:durableId="942222560">
    <w:abstractNumId w:val="27"/>
  </w:num>
  <w:num w:numId="15" w16cid:durableId="1580019575">
    <w:abstractNumId w:val="30"/>
  </w:num>
  <w:num w:numId="16" w16cid:durableId="209003347">
    <w:abstractNumId w:val="31"/>
  </w:num>
  <w:num w:numId="17" w16cid:durableId="1374498763">
    <w:abstractNumId w:val="16"/>
  </w:num>
  <w:num w:numId="18" w16cid:durableId="1354921311">
    <w:abstractNumId w:val="44"/>
  </w:num>
  <w:num w:numId="19" w16cid:durableId="1228568487">
    <w:abstractNumId w:val="10"/>
  </w:num>
  <w:num w:numId="20" w16cid:durableId="1928004368">
    <w:abstractNumId w:val="43"/>
  </w:num>
  <w:num w:numId="21" w16cid:durableId="557010931">
    <w:abstractNumId w:val="13"/>
  </w:num>
  <w:num w:numId="22" w16cid:durableId="251861288">
    <w:abstractNumId w:val="28"/>
  </w:num>
  <w:num w:numId="23" w16cid:durableId="1874340542">
    <w:abstractNumId w:val="12"/>
  </w:num>
  <w:num w:numId="24" w16cid:durableId="697775170">
    <w:abstractNumId w:val="23"/>
  </w:num>
  <w:num w:numId="25" w16cid:durableId="282228720">
    <w:abstractNumId w:val="40"/>
  </w:num>
  <w:num w:numId="26" w16cid:durableId="119694851">
    <w:abstractNumId w:val="45"/>
  </w:num>
  <w:num w:numId="27" w16cid:durableId="464590938">
    <w:abstractNumId w:val="41"/>
  </w:num>
  <w:num w:numId="28" w16cid:durableId="14118121">
    <w:abstractNumId w:val="34"/>
  </w:num>
  <w:num w:numId="29" w16cid:durableId="608396219">
    <w:abstractNumId w:val="33"/>
  </w:num>
  <w:num w:numId="30" w16cid:durableId="1600065456">
    <w:abstractNumId w:val="20"/>
  </w:num>
  <w:num w:numId="31" w16cid:durableId="166602988">
    <w:abstractNumId w:val="18"/>
  </w:num>
  <w:num w:numId="32" w16cid:durableId="1587808010">
    <w:abstractNumId w:val="15"/>
  </w:num>
  <w:num w:numId="33" w16cid:durableId="874854832">
    <w:abstractNumId w:val="32"/>
  </w:num>
  <w:num w:numId="34" w16cid:durableId="1342859223">
    <w:abstractNumId w:val="22"/>
  </w:num>
  <w:num w:numId="35" w16cid:durableId="486361607">
    <w:abstractNumId w:val="37"/>
  </w:num>
  <w:num w:numId="36" w16cid:durableId="963848896">
    <w:abstractNumId w:val="25"/>
  </w:num>
  <w:num w:numId="37" w16cid:durableId="951208903">
    <w:abstractNumId w:val="17"/>
  </w:num>
  <w:num w:numId="38" w16cid:durableId="1742480056">
    <w:abstractNumId w:val="26"/>
  </w:num>
  <w:num w:numId="39" w16cid:durableId="499203549">
    <w:abstractNumId w:val="29"/>
  </w:num>
  <w:num w:numId="40" w16cid:durableId="94790146">
    <w:abstractNumId w:val="21"/>
  </w:num>
  <w:num w:numId="41" w16cid:durableId="1540045760">
    <w:abstractNumId w:val="11"/>
  </w:num>
  <w:num w:numId="42" w16cid:durableId="78210801">
    <w:abstractNumId w:val="39"/>
  </w:num>
  <w:num w:numId="43" w16cid:durableId="1902783728">
    <w:abstractNumId w:val="19"/>
  </w:num>
  <w:num w:numId="44" w16cid:durableId="1550529565">
    <w:abstractNumId w:val="38"/>
  </w:num>
  <w:num w:numId="45" w16cid:durableId="1225796119">
    <w:abstractNumId w:val="14"/>
  </w:num>
  <w:num w:numId="46" w16cid:durableId="7692054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lang="nb-NO" w:vendorID="64" w:dllVersion="0" w:nlCheck="1" w:checkStyle="0" w:appName="MSWord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E1"/>
    <w:rsid w:val="000012E2"/>
    <w:rsid w:val="00004C40"/>
    <w:rsid w:val="00006BB4"/>
    <w:rsid w:val="00007B09"/>
    <w:rsid w:val="00010B55"/>
    <w:rsid w:val="00020596"/>
    <w:rsid w:val="00022FF8"/>
    <w:rsid w:val="00025923"/>
    <w:rsid w:val="00032814"/>
    <w:rsid w:val="000404CC"/>
    <w:rsid w:val="00040D0A"/>
    <w:rsid w:val="00043551"/>
    <w:rsid w:val="000537C9"/>
    <w:rsid w:val="00056AE1"/>
    <w:rsid w:val="00057EC6"/>
    <w:rsid w:val="00063AB4"/>
    <w:rsid w:val="00066BCF"/>
    <w:rsid w:val="000705D3"/>
    <w:rsid w:val="0007252A"/>
    <w:rsid w:val="00074F16"/>
    <w:rsid w:val="00075B88"/>
    <w:rsid w:val="00077AE1"/>
    <w:rsid w:val="00082FB0"/>
    <w:rsid w:val="0009242F"/>
    <w:rsid w:val="000936E4"/>
    <w:rsid w:val="000A24C9"/>
    <w:rsid w:val="000A35E2"/>
    <w:rsid w:val="000A380A"/>
    <w:rsid w:val="000A7069"/>
    <w:rsid w:val="000B519F"/>
    <w:rsid w:val="000C2D23"/>
    <w:rsid w:val="000C5436"/>
    <w:rsid w:val="000C591F"/>
    <w:rsid w:val="000D0659"/>
    <w:rsid w:val="000D11F5"/>
    <w:rsid w:val="000E249D"/>
    <w:rsid w:val="000E3C80"/>
    <w:rsid w:val="000E41ED"/>
    <w:rsid w:val="00101C30"/>
    <w:rsid w:val="00102372"/>
    <w:rsid w:val="00102CE4"/>
    <w:rsid w:val="00103280"/>
    <w:rsid w:val="0010551C"/>
    <w:rsid w:val="001066BE"/>
    <w:rsid w:val="00107153"/>
    <w:rsid w:val="001125B8"/>
    <w:rsid w:val="00112813"/>
    <w:rsid w:val="001134B5"/>
    <w:rsid w:val="00113A1F"/>
    <w:rsid w:val="0012194C"/>
    <w:rsid w:val="001224D8"/>
    <w:rsid w:val="00122BA9"/>
    <w:rsid w:val="0012329E"/>
    <w:rsid w:val="00142D65"/>
    <w:rsid w:val="00143743"/>
    <w:rsid w:val="00150DBA"/>
    <w:rsid w:val="001519A2"/>
    <w:rsid w:val="0015636C"/>
    <w:rsid w:val="00157524"/>
    <w:rsid w:val="001603C9"/>
    <w:rsid w:val="00161BF2"/>
    <w:rsid w:val="00165AB7"/>
    <w:rsid w:val="001728FC"/>
    <w:rsid w:val="001734AC"/>
    <w:rsid w:val="001737FB"/>
    <w:rsid w:val="00177ED1"/>
    <w:rsid w:val="00181A81"/>
    <w:rsid w:val="00193374"/>
    <w:rsid w:val="00194D8C"/>
    <w:rsid w:val="00196DAA"/>
    <w:rsid w:val="00196E62"/>
    <w:rsid w:val="001C7B46"/>
    <w:rsid w:val="001D2814"/>
    <w:rsid w:val="001D2ACF"/>
    <w:rsid w:val="001D49E3"/>
    <w:rsid w:val="001E24ED"/>
    <w:rsid w:val="001E29B7"/>
    <w:rsid w:val="001E390A"/>
    <w:rsid w:val="001E42B5"/>
    <w:rsid w:val="001E4342"/>
    <w:rsid w:val="001E5ED1"/>
    <w:rsid w:val="001E6168"/>
    <w:rsid w:val="001F4B97"/>
    <w:rsid w:val="001F6E3F"/>
    <w:rsid w:val="00200121"/>
    <w:rsid w:val="00200C25"/>
    <w:rsid w:val="00203103"/>
    <w:rsid w:val="00204AA4"/>
    <w:rsid w:val="002169FA"/>
    <w:rsid w:val="00220C60"/>
    <w:rsid w:val="0022741C"/>
    <w:rsid w:val="002277C8"/>
    <w:rsid w:val="002313F6"/>
    <w:rsid w:val="0023335D"/>
    <w:rsid w:val="0023692D"/>
    <w:rsid w:val="00236C08"/>
    <w:rsid w:val="0024134F"/>
    <w:rsid w:val="00241E54"/>
    <w:rsid w:val="00245D47"/>
    <w:rsid w:val="0024612A"/>
    <w:rsid w:val="0024705E"/>
    <w:rsid w:val="0025052B"/>
    <w:rsid w:val="0025640B"/>
    <w:rsid w:val="00256BD0"/>
    <w:rsid w:val="002609D6"/>
    <w:rsid w:val="00262C40"/>
    <w:rsid w:val="00263CAB"/>
    <w:rsid w:val="00264A21"/>
    <w:rsid w:val="00265203"/>
    <w:rsid w:val="00270567"/>
    <w:rsid w:val="0027218A"/>
    <w:rsid w:val="00272D3E"/>
    <w:rsid w:val="00283C63"/>
    <w:rsid w:val="00286984"/>
    <w:rsid w:val="002A08D5"/>
    <w:rsid w:val="002A0F01"/>
    <w:rsid w:val="002A27F6"/>
    <w:rsid w:val="002A49EA"/>
    <w:rsid w:val="002A6833"/>
    <w:rsid w:val="002A6CDD"/>
    <w:rsid w:val="002B355F"/>
    <w:rsid w:val="002C0307"/>
    <w:rsid w:val="002C2324"/>
    <w:rsid w:val="002C3CEA"/>
    <w:rsid w:val="002D002A"/>
    <w:rsid w:val="002D03CD"/>
    <w:rsid w:val="002D2C0A"/>
    <w:rsid w:val="002D5D9B"/>
    <w:rsid w:val="002D69B3"/>
    <w:rsid w:val="002E1407"/>
    <w:rsid w:val="002E4521"/>
    <w:rsid w:val="002F152D"/>
    <w:rsid w:val="002F35F6"/>
    <w:rsid w:val="002F4EBB"/>
    <w:rsid w:val="003105FE"/>
    <w:rsid w:val="003116E5"/>
    <w:rsid w:val="0031268B"/>
    <w:rsid w:val="0031394B"/>
    <w:rsid w:val="00316520"/>
    <w:rsid w:val="00317AB6"/>
    <w:rsid w:val="00323A41"/>
    <w:rsid w:val="00323C2C"/>
    <w:rsid w:val="003243B0"/>
    <w:rsid w:val="00333BA4"/>
    <w:rsid w:val="00334A5C"/>
    <w:rsid w:val="00336393"/>
    <w:rsid w:val="00336C30"/>
    <w:rsid w:val="00337ABA"/>
    <w:rsid w:val="003416A8"/>
    <w:rsid w:val="00344B58"/>
    <w:rsid w:val="00350331"/>
    <w:rsid w:val="003526B3"/>
    <w:rsid w:val="00352718"/>
    <w:rsid w:val="0035367A"/>
    <w:rsid w:val="00360157"/>
    <w:rsid w:val="0036018F"/>
    <w:rsid w:val="0036237A"/>
    <w:rsid w:val="003639FF"/>
    <w:rsid w:val="00374DF4"/>
    <w:rsid w:val="003810C6"/>
    <w:rsid w:val="00382099"/>
    <w:rsid w:val="003824F8"/>
    <w:rsid w:val="00382851"/>
    <w:rsid w:val="00390238"/>
    <w:rsid w:val="0039109E"/>
    <w:rsid w:val="003A05BD"/>
    <w:rsid w:val="003A47F9"/>
    <w:rsid w:val="003A5547"/>
    <w:rsid w:val="003B0638"/>
    <w:rsid w:val="003B1432"/>
    <w:rsid w:val="003B5FB5"/>
    <w:rsid w:val="003B7005"/>
    <w:rsid w:val="003B77BB"/>
    <w:rsid w:val="003B77C7"/>
    <w:rsid w:val="003C2BE2"/>
    <w:rsid w:val="003C60D0"/>
    <w:rsid w:val="003C688D"/>
    <w:rsid w:val="003D1F2F"/>
    <w:rsid w:val="003D1FFB"/>
    <w:rsid w:val="003D6D8C"/>
    <w:rsid w:val="003D70CE"/>
    <w:rsid w:val="003D7FE8"/>
    <w:rsid w:val="003E4AED"/>
    <w:rsid w:val="003F4A52"/>
    <w:rsid w:val="00401C15"/>
    <w:rsid w:val="0040286C"/>
    <w:rsid w:val="00404D6B"/>
    <w:rsid w:val="004131FF"/>
    <w:rsid w:val="00417E6F"/>
    <w:rsid w:val="00420CA5"/>
    <w:rsid w:val="00421432"/>
    <w:rsid w:val="00425D69"/>
    <w:rsid w:val="00431800"/>
    <w:rsid w:val="004323E3"/>
    <w:rsid w:val="004330AF"/>
    <w:rsid w:val="004353CD"/>
    <w:rsid w:val="0044033D"/>
    <w:rsid w:val="00440DC1"/>
    <w:rsid w:val="00454B73"/>
    <w:rsid w:val="0045640B"/>
    <w:rsid w:val="004574DC"/>
    <w:rsid w:val="004649AF"/>
    <w:rsid w:val="0047329A"/>
    <w:rsid w:val="004733C3"/>
    <w:rsid w:val="00474122"/>
    <w:rsid w:val="004762F9"/>
    <w:rsid w:val="00491BE3"/>
    <w:rsid w:val="00493405"/>
    <w:rsid w:val="00496371"/>
    <w:rsid w:val="00497B52"/>
    <w:rsid w:val="004A01C1"/>
    <w:rsid w:val="004A2C4E"/>
    <w:rsid w:val="004A67A1"/>
    <w:rsid w:val="004A72CA"/>
    <w:rsid w:val="004B4E2A"/>
    <w:rsid w:val="004C0C4A"/>
    <w:rsid w:val="004C4EB3"/>
    <w:rsid w:val="004C4F65"/>
    <w:rsid w:val="004D1F4B"/>
    <w:rsid w:val="004D2F8C"/>
    <w:rsid w:val="004D4A98"/>
    <w:rsid w:val="004D5A55"/>
    <w:rsid w:val="004E01E7"/>
    <w:rsid w:val="004E291D"/>
    <w:rsid w:val="004E2ACA"/>
    <w:rsid w:val="004E43B5"/>
    <w:rsid w:val="004E580D"/>
    <w:rsid w:val="004F18C1"/>
    <w:rsid w:val="00513849"/>
    <w:rsid w:val="00515811"/>
    <w:rsid w:val="00516A52"/>
    <w:rsid w:val="00517F56"/>
    <w:rsid w:val="005265A9"/>
    <w:rsid w:val="00526A09"/>
    <w:rsid w:val="00527B4F"/>
    <w:rsid w:val="00530727"/>
    <w:rsid w:val="00532B61"/>
    <w:rsid w:val="00541532"/>
    <w:rsid w:val="00552183"/>
    <w:rsid w:val="00552A5C"/>
    <w:rsid w:val="005537C8"/>
    <w:rsid w:val="00554556"/>
    <w:rsid w:val="00556681"/>
    <w:rsid w:val="0056078F"/>
    <w:rsid w:val="00564D6B"/>
    <w:rsid w:val="005676FF"/>
    <w:rsid w:val="00574D32"/>
    <w:rsid w:val="005758B9"/>
    <w:rsid w:val="00576B6D"/>
    <w:rsid w:val="00577B8C"/>
    <w:rsid w:val="005809B4"/>
    <w:rsid w:val="005858A7"/>
    <w:rsid w:val="0058608F"/>
    <w:rsid w:val="00591187"/>
    <w:rsid w:val="005A1854"/>
    <w:rsid w:val="005A76C0"/>
    <w:rsid w:val="005A7D12"/>
    <w:rsid w:val="005B1941"/>
    <w:rsid w:val="005B1AD3"/>
    <w:rsid w:val="005B3276"/>
    <w:rsid w:val="005C1CA2"/>
    <w:rsid w:val="005C2EED"/>
    <w:rsid w:val="005C3729"/>
    <w:rsid w:val="005C43CD"/>
    <w:rsid w:val="005C6998"/>
    <w:rsid w:val="005C7682"/>
    <w:rsid w:val="005D0739"/>
    <w:rsid w:val="005E0735"/>
    <w:rsid w:val="005E109A"/>
    <w:rsid w:val="005E6861"/>
    <w:rsid w:val="005F06B7"/>
    <w:rsid w:val="005F52F6"/>
    <w:rsid w:val="005F783D"/>
    <w:rsid w:val="00600D1F"/>
    <w:rsid w:val="00604CDE"/>
    <w:rsid w:val="00610A10"/>
    <w:rsid w:val="006124AD"/>
    <w:rsid w:val="00613F00"/>
    <w:rsid w:val="0061667B"/>
    <w:rsid w:val="0062331B"/>
    <w:rsid w:val="006246D0"/>
    <w:rsid w:val="00624FB0"/>
    <w:rsid w:val="00625EC3"/>
    <w:rsid w:val="00634DE6"/>
    <w:rsid w:val="0063521C"/>
    <w:rsid w:val="00636B39"/>
    <w:rsid w:val="00643514"/>
    <w:rsid w:val="0064460A"/>
    <w:rsid w:val="0065103E"/>
    <w:rsid w:val="00656AA2"/>
    <w:rsid w:val="006574F0"/>
    <w:rsid w:val="00660225"/>
    <w:rsid w:val="0066032B"/>
    <w:rsid w:val="00660424"/>
    <w:rsid w:val="0066204E"/>
    <w:rsid w:val="0066220F"/>
    <w:rsid w:val="00666D0C"/>
    <w:rsid w:val="006676B5"/>
    <w:rsid w:val="00667944"/>
    <w:rsid w:val="00667EA5"/>
    <w:rsid w:val="00667F06"/>
    <w:rsid w:val="00670962"/>
    <w:rsid w:val="006709A6"/>
    <w:rsid w:val="006713E5"/>
    <w:rsid w:val="00672724"/>
    <w:rsid w:val="00672CE5"/>
    <w:rsid w:val="00674C19"/>
    <w:rsid w:val="006751C9"/>
    <w:rsid w:val="00680264"/>
    <w:rsid w:val="0068215D"/>
    <w:rsid w:val="00682C56"/>
    <w:rsid w:val="00686E30"/>
    <w:rsid w:val="006901CF"/>
    <w:rsid w:val="00691A68"/>
    <w:rsid w:val="0069644B"/>
    <w:rsid w:val="006A09EA"/>
    <w:rsid w:val="006A39AA"/>
    <w:rsid w:val="006B40C7"/>
    <w:rsid w:val="006B477E"/>
    <w:rsid w:val="006B7352"/>
    <w:rsid w:val="006C07B7"/>
    <w:rsid w:val="006C219C"/>
    <w:rsid w:val="006C2EC0"/>
    <w:rsid w:val="006D2F73"/>
    <w:rsid w:val="006D7499"/>
    <w:rsid w:val="006E2243"/>
    <w:rsid w:val="006E31CD"/>
    <w:rsid w:val="006F10F6"/>
    <w:rsid w:val="006F133D"/>
    <w:rsid w:val="00704B4F"/>
    <w:rsid w:val="007053AE"/>
    <w:rsid w:val="007073C7"/>
    <w:rsid w:val="00707930"/>
    <w:rsid w:val="00711C2A"/>
    <w:rsid w:val="00711E1E"/>
    <w:rsid w:val="007125B5"/>
    <w:rsid w:val="00713D93"/>
    <w:rsid w:val="00715E68"/>
    <w:rsid w:val="0072043D"/>
    <w:rsid w:val="00720D3D"/>
    <w:rsid w:val="0072371B"/>
    <w:rsid w:val="007244BA"/>
    <w:rsid w:val="00731B7B"/>
    <w:rsid w:val="00742CFF"/>
    <w:rsid w:val="007502DC"/>
    <w:rsid w:val="00750CD8"/>
    <w:rsid w:val="00753057"/>
    <w:rsid w:val="00757A0B"/>
    <w:rsid w:val="00760D86"/>
    <w:rsid w:val="00761C84"/>
    <w:rsid w:val="00765244"/>
    <w:rsid w:val="00771FC4"/>
    <w:rsid w:val="007843DF"/>
    <w:rsid w:val="00790103"/>
    <w:rsid w:val="007A11ED"/>
    <w:rsid w:val="007A2DB8"/>
    <w:rsid w:val="007A2FD6"/>
    <w:rsid w:val="007A34CA"/>
    <w:rsid w:val="007A5FFD"/>
    <w:rsid w:val="007A6182"/>
    <w:rsid w:val="007B01C9"/>
    <w:rsid w:val="007B0F79"/>
    <w:rsid w:val="007B3859"/>
    <w:rsid w:val="007B75BA"/>
    <w:rsid w:val="007B7CA6"/>
    <w:rsid w:val="007C03E3"/>
    <w:rsid w:val="007C185F"/>
    <w:rsid w:val="007D172A"/>
    <w:rsid w:val="007D2AEB"/>
    <w:rsid w:val="007D5B30"/>
    <w:rsid w:val="007D688D"/>
    <w:rsid w:val="007D6B91"/>
    <w:rsid w:val="007E09D3"/>
    <w:rsid w:val="007E1994"/>
    <w:rsid w:val="007E2AF6"/>
    <w:rsid w:val="007E7A49"/>
    <w:rsid w:val="007F1540"/>
    <w:rsid w:val="007F2183"/>
    <w:rsid w:val="0080465E"/>
    <w:rsid w:val="008053B6"/>
    <w:rsid w:val="00805845"/>
    <w:rsid w:val="00805C9B"/>
    <w:rsid w:val="00811CD0"/>
    <w:rsid w:val="00811D94"/>
    <w:rsid w:val="008123EC"/>
    <w:rsid w:val="00812AA8"/>
    <w:rsid w:val="00817250"/>
    <w:rsid w:val="008278D3"/>
    <w:rsid w:val="008330AC"/>
    <w:rsid w:val="00833FD5"/>
    <w:rsid w:val="00844CCC"/>
    <w:rsid w:val="00846B99"/>
    <w:rsid w:val="00847BE6"/>
    <w:rsid w:val="008533B5"/>
    <w:rsid w:val="00857A34"/>
    <w:rsid w:val="0086024B"/>
    <w:rsid w:val="008701A4"/>
    <w:rsid w:val="008718A6"/>
    <w:rsid w:val="00876491"/>
    <w:rsid w:val="00886828"/>
    <w:rsid w:val="00897CD6"/>
    <w:rsid w:val="008B5DA0"/>
    <w:rsid w:val="008B6C2D"/>
    <w:rsid w:val="008E49BB"/>
    <w:rsid w:val="008E4C38"/>
    <w:rsid w:val="008F0626"/>
    <w:rsid w:val="008F3AC8"/>
    <w:rsid w:val="008F7617"/>
    <w:rsid w:val="00901D84"/>
    <w:rsid w:val="0090331A"/>
    <w:rsid w:val="009047DA"/>
    <w:rsid w:val="00911C5F"/>
    <w:rsid w:val="00920CD4"/>
    <w:rsid w:val="00923547"/>
    <w:rsid w:val="009248F1"/>
    <w:rsid w:val="00925A0B"/>
    <w:rsid w:val="0092648D"/>
    <w:rsid w:val="009276EE"/>
    <w:rsid w:val="0093051D"/>
    <w:rsid w:val="00930F69"/>
    <w:rsid w:val="00932040"/>
    <w:rsid w:val="00933D96"/>
    <w:rsid w:val="00934CA3"/>
    <w:rsid w:val="0094195E"/>
    <w:rsid w:val="009439A6"/>
    <w:rsid w:val="009705C3"/>
    <w:rsid w:val="00971272"/>
    <w:rsid w:val="00971D15"/>
    <w:rsid w:val="00973EDB"/>
    <w:rsid w:val="009756D0"/>
    <w:rsid w:val="0097618E"/>
    <w:rsid w:val="00977F11"/>
    <w:rsid w:val="009944D5"/>
    <w:rsid w:val="00997530"/>
    <w:rsid w:val="009A5FB5"/>
    <w:rsid w:val="009A6C79"/>
    <w:rsid w:val="009A7123"/>
    <w:rsid w:val="009B19DD"/>
    <w:rsid w:val="009B2888"/>
    <w:rsid w:val="009B3545"/>
    <w:rsid w:val="009B729F"/>
    <w:rsid w:val="009B7BA9"/>
    <w:rsid w:val="009C2785"/>
    <w:rsid w:val="009C50AD"/>
    <w:rsid w:val="009D245C"/>
    <w:rsid w:val="009D2C51"/>
    <w:rsid w:val="009D7E2C"/>
    <w:rsid w:val="009E43A9"/>
    <w:rsid w:val="009E53E8"/>
    <w:rsid w:val="009F026C"/>
    <w:rsid w:val="009F108B"/>
    <w:rsid w:val="009F4C58"/>
    <w:rsid w:val="009F5C64"/>
    <w:rsid w:val="009F60F3"/>
    <w:rsid w:val="009F721D"/>
    <w:rsid w:val="00A05BB6"/>
    <w:rsid w:val="00A1383D"/>
    <w:rsid w:val="00A17ACE"/>
    <w:rsid w:val="00A21121"/>
    <w:rsid w:val="00A2121D"/>
    <w:rsid w:val="00A2620D"/>
    <w:rsid w:val="00A26A87"/>
    <w:rsid w:val="00A30665"/>
    <w:rsid w:val="00A344D3"/>
    <w:rsid w:val="00A37AAD"/>
    <w:rsid w:val="00A44B87"/>
    <w:rsid w:val="00A50184"/>
    <w:rsid w:val="00A50B25"/>
    <w:rsid w:val="00A523D9"/>
    <w:rsid w:val="00A525C8"/>
    <w:rsid w:val="00A634FF"/>
    <w:rsid w:val="00A64C40"/>
    <w:rsid w:val="00A73661"/>
    <w:rsid w:val="00A74475"/>
    <w:rsid w:val="00A76580"/>
    <w:rsid w:val="00A815B8"/>
    <w:rsid w:val="00A82C14"/>
    <w:rsid w:val="00A82CCE"/>
    <w:rsid w:val="00A83D3A"/>
    <w:rsid w:val="00A85E8F"/>
    <w:rsid w:val="00A90F16"/>
    <w:rsid w:val="00AA1E85"/>
    <w:rsid w:val="00AA1F16"/>
    <w:rsid w:val="00AA45B6"/>
    <w:rsid w:val="00AA5FDA"/>
    <w:rsid w:val="00AB49FC"/>
    <w:rsid w:val="00AB7D2C"/>
    <w:rsid w:val="00AC1020"/>
    <w:rsid w:val="00AC4ABF"/>
    <w:rsid w:val="00AD19DC"/>
    <w:rsid w:val="00AD1D45"/>
    <w:rsid w:val="00AE24C3"/>
    <w:rsid w:val="00AE636A"/>
    <w:rsid w:val="00AE6A77"/>
    <w:rsid w:val="00AE7309"/>
    <w:rsid w:val="00AF38B1"/>
    <w:rsid w:val="00AF3F10"/>
    <w:rsid w:val="00AF59A3"/>
    <w:rsid w:val="00B034A1"/>
    <w:rsid w:val="00B040C5"/>
    <w:rsid w:val="00B05753"/>
    <w:rsid w:val="00B16474"/>
    <w:rsid w:val="00B17E16"/>
    <w:rsid w:val="00B22BAF"/>
    <w:rsid w:val="00B24B73"/>
    <w:rsid w:val="00B2779D"/>
    <w:rsid w:val="00B3260F"/>
    <w:rsid w:val="00B51867"/>
    <w:rsid w:val="00B51CD0"/>
    <w:rsid w:val="00B533C7"/>
    <w:rsid w:val="00B53AFE"/>
    <w:rsid w:val="00B54B9B"/>
    <w:rsid w:val="00B5751F"/>
    <w:rsid w:val="00B61E55"/>
    <w:rsid w:val="00B63D96"/>
    <w:rsid w:val="00B64E5A"/>
    <w:rsid w:val="00B66324"/>
    <w:rsid w:val="00B72EA1"/>
    <w:rsid w:val="00B74186"/>
    <w:rsid w:val="00B8586B"/>
    <w:rsid w:val="00B86560"/>
    <w:rsid w:val="00B91578"/>
    <w:rsid w:val="00BA2F6C"/>
    <w:rsid w:val="00BA46E6"/>
    <w:rsid w:val="00BB5818"/>
    <w:rsid w:val="00BB737C"/>
    <w:rsid w:val="00BB7A5A"/>
    <w:rsid w:val="00BC043B"/>
    <w:rsid w:val="00BC774F"/>
    <w:rsid w:val="00BD72EF"/>
    <w:rsid w:val="00BE06D3"/>
    <w:rsid w:val="00BE3CDE"/>
    <w:rsid w:val="00BE3D49"/>
    <w:rsid w:val="00BF012A"/>
    <w:rsid w:val="00C06D4D"/>
    <w:rsid w:val="00C125C3"/>
    <w:rsid w:val="00C217F9"/>
    <w:rsid w:val="00C23F77"/>
    <w:rsid w:val="00C2500B"/>
    <w:rsid w:val="00C27DF1"/>
    <w:rsid w:val="00C30E3C"/>
    <w:rsid w:val="00C40029"/>
    <w:rsid w:val="00C43D47"/>
    <w:rsid w:val="00C45AED"/>
    <w:rsid w:val="00C478A3"/>
    <w:rsid w:val="00C517C1"/>
    <w:rsid w:val="00C53576"/>
    <w:rsid w:val="00C573B1"/>
    <w:rsid w:val="00C5755F"/>
    <w:rsid w:val="00C7125D"/>
    <w:rsid w:val="00C738DA"/>
    <w:rsid w:val="00C77016"/>
    <w:rsid w:val="00C832BA"/>
    <w:rsid w:val="00C84038"/>
    <w:rsid w:val="00C858E0"/>
    <w:rsid w:val="00C90C8A"/>
    <w:rsid w:val="00C9264D"/>
    <w:rsid w:val="00C96948"/>
    <w:rsid w:val="00CA1579"/>
    <w:rsid w:val="00CA2DA0"/>
    <w:rsid w:val="00CA5E82"/>
    <w:rsid w:val="00CB6779"/>
    <w:rsid w:val="00CC01D7"/>
    <w:rsid w:val="00CC19D5"/>
    <w:rsid w:val="00CC1BF1"/>
    <w:rsid w:val="00CC2E5E"/>
    <w:rsid w:val="00CC70EB"/>
    <w:rsid w:val="00CC7684"/>
    <w:rsid w:val="00CD17A7"/>
    <w:rsid w:val="00CD2665"/>
    <w:rsid w:val="00CD43B0"/>
    <w:rsid w:val="00CD679C"/>
    <w:rsid w:val="00CE14E0"/>
    <w:rsid w:val="00CF25CB"/>
    <w:rsid w:val="00CF3DFB"/>
    <w:rsid w:val="00D06C30"/>
    <w:rsid w:val="00D076D0"/>
    <w:rsid w:val="00D11C5A"/>
    <w:rsid w:val="00D27007"/>
    <w:rsid w:val="00D309FE"/>
    <w:rsid w:val="00D3181D"/>
    <w:rsid w:val="00D35547"/>
    <w:rsid w:val="00D405E7"/>
    <w:rsid w:val="00D42F36"/>
    <w:rsid w:val="00D466E6"/>
    <w:rsid w:val="00D556E2"/>
    <w:rsid w:val="00D6033C"/>
    <w:rsid w:val="00D6130D"/>
    <w:rsid w:val="00D61CBA"/>
    <w:rsid w:val="00D6443E"/>
    <w:rsid w:val="00D669C5"/>
    <w:rsid w:val="00D67CEA"/>
    <w:rsid w:val="00D72005"/>
    <w:rsid w:val="00D7278C"/>
    <w:rsid w:val="00D76881"/>
    <w:rsid w:val="00D80C01"/>
    <w:rsid w:val="00D8540B"/>
    <w:rsid w:val="00D855F4"/>
    <w:rsid w:val="00D86EED"/>
    <w:rsid w:val="00D87AB0"/>
    <w:rsid w:val="00D91C23"/>
    <w:rsid w:val="00D92852"/>
    <w:rsid w:val="00D94D2A"/>
    <w:rsid w:val="00D977BA"/>
    <w:rsid w:val="00DA03E1"/>
    <w:rsid w:val="00DA1193"/>
    <w:rsid w:val="00DA5C3E"/>
    <w:rsid w:val="00DA7897"/>
    <w:rsid w:val="00DB05E8"/>
    <w:rsid w:val="00DB10EB"/>
    <w:rsid w:val="00DB11C1"/>
    <w:rsid w:val="00DB442B"/>
    <w:rsid w:val="00DB46BA"/>
    <w:rsid w:val="00DB6FCE"/>
    <w:rsid w:val="00DB7675"/>
    <w:rsid w:val="00DC2517"/>
    <w:rsid w:val="00DC265B"/>
    <w:rsid w:val="00DC3638"/>
    <w:rsid w:val="00DC3A86"/>
    <w:rsid w:val="00DC4E9B"/>
    <w:rsid w:val="00DC73EC"/>
    <w:rsid w:val="00DD11BC"/>
    <w:rsid w:val="00DD12B0"/>
    <w:rsid w:val="00DD18D9"/>
    <w:rsid w:val="00DD349E"/>
    <w:rsid w:val="00DD58B3"/>
    <w:rsid w:val="00DD6C61"/>
    <w:rsid w:val="00DE17EC"/>
    <w:rsid w:val="00DE23F1"/>
    <w:rsid w:val="00DE71A1"/>
    <w:rsid w:val="00DE79AC"/>
    <w:rsid w:val="00DF14CD"/>
    <w:rsid w:val="00DF49E1"/>
    <w:rsid w:val="00E03F63"/>
    <w:rsid w:val="00E0447D"/>
    <w:rsid w:val="00E05573"/>
    <w:rsid w:val="00E11F31"/>
    <w:rsid w:val="00E12B94"/>
    <w:rsid w:val="00E14D9E"/>
    <w:rsid w:val="00E168C3"/>
    <w:rsid w:val="00E17A14"/>
    <w:rsid w:val="00E201F1"/>
    <w:rsid w:val="00E21308"/>
    <w:rsid w:val="00E23632"/>
    <w:rsid w:val="00E2573D"/>
    <w:rsid w:val="00E275B9"/>
    <w:rsid w:val="00E3007B"/>
    <w:rsid w:val="00E40E43"/>
    <w:rsid w:val="00E43F98"/>
    <w:rsid w:val="00E4643A"/>
    <w:rsid w:val="00E56C19"/>
    <w:rsid w:val="00E62CFB"/>
    <w:rsid w:val="00E6612D"/>
    <w:rsid w:val="00E66510"/>
    <w:rsid w:val="00E66611"/>
    <w:rsid w:val="00E71357"/>
    <w:rsid w:val="00E76A02"/>
    <w:rsid w:val="00E81808"/>
    <w:rsid w:val="00E8314F"/>
    <w:rsid w:val="00E83F17"/>
    <w:rsid w:val="00E95DA1"/>
    <w:rsid w:val="00E960D1"/>
    <w:rsid w:val="00E96984"/>
    <w:rsid w:val="00EA12FD"/>
    <w:rsid w:val="00EA1F0A"/>
    <w:rsid w:val="00EA5B2C"/>
    <w:rsid w:val="00EB1ADF"/>
    <w:rsid w:val="00EB2063"/>
    <w:rsid w:val="00EB7621"/>
    <w:rsid w:val="00EC1FFA"/>
    <w:rsid w:val="00EC69F1"/>
    <w:rsid w:val="00EC7BE1"/>
    <w:rsid w:val="00ED304C"/>
    <w:rsid w:val="00ED37F3"/>
    <w:rsid w:val="00ED5FC9"/>
    <w:rsid w:val="00ED7459"/>
    <w:rsid w:val="00ED7821"/>
    <w:rsid w:val="00ED78C0"/>
    <w:rsid w:val="00ED7E65"/>
    <w:rsid w:val="00EE0CB3"/>
    <w:rsid w:val="00EE0D03"/>
    <w:rsid w:val="00F00FC2"/>
    <w:rsid w:val="00F02A0D"/>
    <w:rsid w:val="00F04AEA"/>
    <w:rsid w:val="00F117E0"/>
    <w:rsid w:val="00F1551F"/>
    <w:rsid w:val="00F2084C"/>
    <w:rsid w:val="00F21D30"/>
    <w:rsid w:val="00F26AF7"/>
    <w:rsid w:val="00F35699"/>
    <w:rsid w:val="00F375C3"/>
    <w:rsid w:val="00F40C1E"/>
    <w:rsid w:val="00F43E26"/>
    <w:rsid w:val="00F467B6"/>
    <w:rsid w:val="00F46EA3"/>
    <w:rsid w:val="00F47BCB"/>
    <w:rsid w:val="00F513F0"/>
    <w:rsid w:val="00F5364B"/>
    <w:rsid w:val="00F53D92"/>
    <w:rsid w:val="00F5444B"/>
    <w:rsid w:val="00F610F5"/>
    <w:rsid w:val="00F645D0"/>
    <w:rsid w:val="00F65D08"/>
    <w:rsid w:val="00F66B76"/>
    <w:rsid w:val="00F75D80"/>
    <w:rsid w:val="00F771D1"/>
    <w:rsid w:val="00F806BB"/>
    <w:rsid w:val="00F868E9"/>
    <w:rsid w:val="00F86B87"/>
    <w:rsid w:val="00F86FB1"/>
    <w:rsid w:val="00F92E12"/>
    <w:rsid w:val="00F93C2C"/>
    <w:rsid w:val="00F96B31"/>
    <w:rsid w:val="00FA4951"/>
    <w:rsid w:val="00FB2965"/>
    <w:rsid w:val="00FB3038"/>
    <w:rsid w:val="00FC0DAC"/>
    <w:rsid w:val="00FC57B7"/>
    <w:rsid w:val="00FC76A5"/>
    <w:rsid w:val="00FC7A08"/>
    <w:rsid w:val="00FD0902"/>
    <w:rsid w:val="00FD0AF6"/>
    <w:rsid w:val="00FD4FC6"/>
    <w:rsid w:val="00FD55C2"/>
    <w:rsid w:val="00FD74E1"/>
    <w:rsid w:val="00FE06B2"/>
    <w:rsid w:val="00FE1253"/>
    <w:rsid w:val="00FE75DB"/>
    <w:rsid w:val="04BC37E6"/>
    <w:rsid w:val="08E927D4"/>
    <w:rsid w:val="0A16FC99"/>
    <w:rsid w:val="0B6E4FFB"/>
    <w:rsid w:val="0C6E5679"/>
    <w:rsid w:val="0C820176"/>
    <w:rsid w:val="0D068F9B"/>
    <w:rsid w:val="0E1DD1D7"/>
    <w:rsid w:val="0FB9A238"/>
    <w:rsid w:val="1072E22C"/>
    <w:rsid w:val="124ECE0E"/>
    <w:rsid w:val="1338FB0B"/>
    <w:rsid w:val="14A189CF"/>
    <w:rsid w:val="163D5A30"/>
    <w:rsid w:val="168B8E06"/>
    <w:rsid w:val="16EEFDD5"/>
    <w:rsid w:val="1885C9A5"/>
    <w:rsid w:val="19ADAC54"/>
    <w:rsid w:val="1A797FA6"/>
    <w:rsid w:val="1B36A247"/>
    <w:rsid w:val="1BE68B97"/>
    <w:rsid w:val="1D338635"/>
    <w:rsid w:val="1D60E285"/>
    <w:rsid w:val="2105A15C"/>
    <w:rsid w:val="2307DB8E"/>
    <w:rsid w:val="230E43EF"/>
    <w:rsid w:val="24410DBA"/>
    <w:rsid w:val="24D677A5"/>
    <w:rsid w:val="24FCC2EA"/>
    <w:rsid w:val="257C852F"/>
    <w:rsid w:val="2646F50C"/>
    <w:rsid w:val="26EE9C6E"/>
    <w:rsid w:val="27756736"/>
    <w:rsid w:val="284248FD"/>
    <w:rsid w:val="28764AC5"/>
    <w:rsid w:val="296CCBE9"/>
    <w:rsid w:val="2A2E0382"/>
    <w:rsid w:val="2AA4CE7F"/>
    <w:rsid w:val="2C590022"/>
    <w:rsid w:val="2C720885"/>
    <w:rsid w:val="2DBCE686"/>
    <w:rsid w:val="2E0E9058"/>
    <w:rsid w:val="301067C4"/>
    <w:rsid w:val="316199B6"/>
    <w:rsid w:val="34332BB7"/>
    <w:rsid w:val="35D6C889"/>
    <w:rsid w:val="360079E0"/>
    <w:rsid w:val="39F7CEB2"/>
    <w:rsid w:val="3BFE8520"/>
    <w:rsid w:val="3CC27DFB"/>
    <w:rsid w:val="3FF07E45"/>
    <w:rsid w:val="3FFA1EBD"/>
    <w:rsid w:val="48932FBF"/>
    <w:rsid w:val="48EABE47"/>
    <w:rsid w:val="4AAE6802"/>
    <w:rsid w:val="4CB2DC0E"/>
    <w:rsid w:val="4DAB9EAE"/>
    <w:rsid w:val="4E05BB0E"/>
    <w:rsid w:val="4E08E7D5"/>
    <w:rsid w:val="4E760D4B"/>
    <w:rsid w:val="4F5E94A1"/>
    <w:rsid w:val="4FE61F76"/>
    <w:rsid w:val="50852186"/>
    <w:rsid w:val="50981A86"/>
    <w:rsid w:val="50AF65FA"/>
    <w:rsid w:val="50B706BD"/>
    <w:rsid w:val="53172109"/>
    <w:rsid w:val="532020F7"/>
    <w:rsid w:val="53E1EE10"/>
    <w:rsid w:val="5476AC14"/>
    <w:rsid w:val="569B5799"/>
    <w:rsid w:val="5765AD2C"/>
    <w:rsid w:val="57FBA831"/>
    <w:rsid w:val="58864DA7"/>
    <w:rsid w:val="58FBC7B8"/>
    <w:rsid w:val="5B41BA57"/>
    <w:rsid w:val="5B6E2CF0"/>
    <w:rsid w:val="5BDF368C"/>
    <w:rsid w:val="5C48601C"/>
    <w:rsid w:val="5E728039"/>
    <w:rsid w:val="5F63B2E3"/>
    <w:rsid w:val="5FC6D242"/>
    <w:rsid w:val="61F714F3"/>
    <w:rsid w:val="63268EEE"/>
    <w:rsid w:val="638167CD"/>
    <w:rsid w:val="639CB2B2"/>
    <w:rsid w:val="65287EB8"/>
    <w:rsid w:val="6565BAF2"/>
    <w:rsid w:val="66461760"/>
    <w:rsid w:val="68601F7A"/>
    <w:rsid w:val="6BB60CFD"/>
    <w:rsid w:val="6F358AAE"/>
    <w:rsid w:val="70D17A00"/>
    <w:rsid w:val="7135D1EA"/>
    <w:rsid w:val="71EDD963"/>
    <w:rsid w:val="74B41F04"/>
    <w:rsid w:val="7965263F"/>
    <w:rsid w:val="79BB85C4"/>
    <w:rsid w:val="79F0DEC3"/>
    <w:rsid w:val="7A93B12E"/>
    <w:rsid w:val="7B8CAF24"/>
    <w:rsid w:val="7D579BFE"/>
    <w:rsid w:val="7D674F3A"/>
    <w:rsid w:val="7D98793E"/>
    <w:rsid w:val="7DC969B6"/>
    <w:rsid w:val="7F2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8D0F7"/>
  <w15:chartTrackingRefBased/>
  <w15:docId w15:val="{062ED8D0-245D-4CFD-ADD0-8E23C52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sk helsenett 2"/>
    <w:qFormat/>
    <w:rsid w:val="000C2D23"/>
    <w:pPr>
      <w:spacing w:before="120" w:after="0" w:line="240" w:lineRule="auto"/>
    </w:pPr>
    <w:rPr>
      <w:rFonts w:ascii="Arial" w:hAnsi="Arial" w:eastAsia="Times New Roman" w:cs="Times New Roman"/>
      <w:sz w:val="18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05E7"/>
    <w:pPr>
      <w:keepNext/>
      <w:keepLines/>
      <w:spacing w:before="360" w:after="120"/>
      <w:outlineLvl w:val="0"/>
    </w:pPr>
    <w:rPr>
      <w:rFonts w:asciiTheme="majorHAnsi" w:hAnsiTheme="majorHAnsi" w:eastAsiaTheme="majorEastAsia" w:cstheme="majorBidi"/>
      <w:color w:val="015945" w:themeColor="text2"/>
      <w:spacing w:val="-6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05E7"/>
    <w:pPr>
      <w:keepNext/>
      <w:keepLines/>
      <w:spacing w:before="360" w:after="120"/>
      <w:outlineLvl w:val="1"/>
    </w:pPr>
    <w:rPr>
      <w:rFonts w:asciiTheme="majorHAnsi" w:hAnsiTheme="majorHAnsi" w:eastAsiaTheme="majorEastAsia" w:cstheme="majorBidi"/>
      <w:color w:val="015945" w:themeColor="text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05E7"/>
    <w:pPr>
      <w:keepNext/>
      <w:keepLines/>
      <w:spacing w:before="360" w:after="120"/>
      <w:outlineLvl w:val="2"/>
    </w:pPr>
    <w:rPr>
      <w:rFonts w:asciiTheme="majorHAnsi" w:hAnsiTheme="majorHAnsi" w:eastAsiaTheme="majorEastAsia" w:cstheme="majorBidi"/>
      <w:color w:val="015945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05E7"/>
    <w:pPr>
      <w:keepNext/>
      <w:keepLines/>
      <w:spacing w:before="360" w:after="120"/>
      <w:outlineLvl w:val="3"/>
    </w:pPr>
    <w:rPr>
      <w:rFonts w:asciiTheme="majorHAnsi" w:hAnsiTheme="majorHAnsi" w:eastAsiaTheme="majorEastAsia" w:cstheme="majorBidi"/>
      <w:color w:val="015945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05E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i/>
      <w:iCs/>
      <w:color w:val="015945" w:themeColor="text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05E7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bCs/>
      <w:color w:val="01523F" w:themeColor="accent1" w:themeShade="7F"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D405E7"/>
    <w:pPr>
      <w:outlineLvl w:val="6"/>
    </w:pPr>
    <w:rPr>
      <w:i/>
      <w:iCs/>
      <w:color w:val="015945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718A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015945" w:themeColor="text2"/>
      <w:sz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201F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AB7"/>
    <w:pPr>
      <w:tabs>
        <w:tab w:val="center" w:pos="4680"/>
        <w:tab w:val="right" w:pos="9360"/>
      </w:tabs>
      <w:jc w:val="right"/>
    </w:pPr>
    <w:rPr>
      <w:color w:val="808285"/>
      <w:sz w:val="20"/>
    </w:rPr>
  </w:style>
  <w:style w:type="character" w:styleId="TopptekstTegn" w:customStyle="1">
    <w:name w:val="Topptekst Tegn"/>
    <w:basedOn w:val="Standardskriftforavsnitt"/>
    <w:link w:val="Topptekst"/>
    <w:uiPriority w:val="99"/>
    <w:rsid w:val="00165AB7"/>
    <w:rPr>
      <w:color w:val="808285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65AB7"/>
    <w:pPr>
      <w:tabs>
        <w:tab w:val="center" w:pos="4680"/>
        <w:tab w:val="right" w:pos="9360"/>
      </w:tabs>
    </w:pPr>
    <w:rPr>
      <w:color w:val="808285"/>
      <w:sz w:val="20"/>
    </w:rPr>
  </w:style>
  <w:style w:type="character" w:styleId="BunntekstTegn" w:customStyle="1">
    <w:name w:val="Bunntekst Tegn"/>
    <w:basedOn w:val="Standardskriftforavsnitt"/>
    <w:link w:val="Bunntekst"/>
    <w:uiPriority w:val="99"/>
    <w:rsid w:val="00165AB7"/>
    <w:rPr>
      <w:color w:val="808285"/>
      <w:lang w:val="nb-NO"/>
    </w:rPr>
  </w:style>
  <w:style w:type="table" w:styleId="Tabellrutenett">
    <w:name w:val="Table Grid"/>
    <w:basedOn w:val="Vanligtabell"/>
    <w:rsid w:val="005C76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D405E7"/>
    <w:rPr>
      <w:rFonts w:asciiTheme="majorHAnsi" w:hAnsiTheme="majorHAnsi" w:eastAsiaTheme="majorEastAsia" w:cstheme="majorBidi"/>
      <w:color w:val="015945" w:themeColor="text2"/>
      <w:spacing w:val="-6"/>
      <w:sz w:val="40"/>
      <w:szCs w:val="32"/>
    </w:rPr>
  </w:style>
  <w:style w:type="character" w:styleId="Plassholdertekst">
    <w:name w:val="Placeholder Text"/>
    <w:basedOn w:val="Standardskriftforavsnitt"/>
    <w:uiPriority w:val="99"/>
    <w:unhideWhenUsed/>
    <w:rsid w:val="00337ABA"/>
    <w:rPr>
      <w:color w:val="80808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405E7"/>
    <w:rPr>
      <w:rFonts w:asciiTheme="majorHAnsi" w:hAnsiTheme="majorHAnsi" w:eastAsiaTheme="majorEastAsia" w:cstheme="majorBidi"/>
      <w:color w:val="015945" w:themeColor="text2"/>
      <w:sz w:val="32"/>
      <w:szCs w:val="32"/>
    </w:rPr>
  </w:style>
  <w:style w:type="table" w:styleId="Norskhelsenett" w:customStyle="1">
    <w:name w:val="Norsk helsenett"/>
    <w:basedOn w:val="Vanligtabell"/>
    <w:uiPriority w:val="99"/>
    <w:rsid w:val="00E168C3"/>
    <w:pPr>
      <w:spacing w:after="240" w:line="240" w:lineRule="auto"/>
      <w:textboxTightWrap w:val="allLines"/>
    </w:pPr>
    <w:rPr>
      <w:sz w:val="16"/>
    </w:rPr>
    <w:tblPr>
      <w:tblStyleRow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wordWrap/>
        <w:spacing w:before="0" w:beforeLines="0" w:beforeAutospacing="0" w:after="0" w:afterLines="0" w:afterAutospacing="0" w:line="240" w:lineRule="auto"/>
        <w:jc w:val="left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015945" w:themeFill="text2"/>
        <w:noWrap/>
      </w:tcPr>
    </w:tblStylePr>
    <w:tblStylePr w:type="lastRow">
      <w:pPr>
        <w:wordWrap/>
        <w:spacing w:before="0" w:beforeLines="0" w:beforeAutospacing="0" w:after="0" w:afterLines="0" w:afterAutospacing="0" w:line="240" w:lineRule="auto"/>
      </w:pPr>
    </w:tblStylePr>
    <w:tblStylePr w:type="firstCol">
      <w:pPr>
        <w:wordWrap/>
        <w:spacing w:before="0" w:beforeLines="0" w:beforeAutospacing="0" w:after="0" w:afterLines="0" w:afterAutospacing="0" w:line="240" w:lineRule="auto"/>
      </w:pPr>
    </w:tblStylePr>
    <w:tblStylePr w:type="band1Horz">
      <w:rPr>
        <w:rFonts w:asciiTheme="minorHAnsi" w:hAnsiTheme="minorHAnsi"/>
        <w:sz w:val="16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EDFBF4"/>
      </w:tcPr>
    </w:tblStylePr>
    <w:tblStylePr w:type="band2Horz">
      <w:rPr>
        <w:rFonts w:asciiTheme="minorHAnsi" w:hAnsiTheme="minorHAnsi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DCF7E8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D076D0"/>
    <w:pPr>
      <w:spacing w:before="240"/>
    </w:pPr>
    <w:rPr>
      <w:i/>
      <w:iCs/>
      <w:color w:val="015945" w:themeColor="text2"/>
      <w:szCs w:val="1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D405E7"/>
    <w:rPr>
      <w:rFonts w:asciiTheme="majorHAnsi" w:hAnsiTheme="majorHAnsi" w:eastAsiaTheme="majorEastAsia" w:cstheme="majorBidi"/>
      <w:color w:val="015945" w:themeColor="text2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D405E7"/>
    <w:rPr>
      <w:rFonts w:asciiTheme="majorHAnsi" w:hAnsiTheme="majorHAnsi" w:eastAsiaTheme="majorEastAsia" w:cstheme="majorBidi"/>
      <w:color w:val="015945" w:themeColor="text2"/>
      <w:sz w:val="22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D405E7"/>
    <w:rPr>
      <w:rFonts w:asciiTheme="majorHAnsi" w:hAnsiTheme="majorHAnsi" w:eastAsiaTheme="majorEastAsia" w:cstheme="majorBidi"/>
      <w:i/>
      <w:iCs/>
      <w:color w:val="015945" w:themeColor="text2"/>
      <w:sz w:val="22"/>
    </w:rPr>
  </w:style>
  <w:style w:type="paragraph" w:styleId="Tittel">
    <w:name w:val="Title"/>
    <w:basedOn w:val="Normal"/>
    <w:next w:val="Normal"/>
    <w:link w:val="TittelTegn"/>
    <w:uiPriority w:val="7"/>
    <w:qFormat/>
    <w:rsid w:val="00D405E7"/>
    <w:pPr>
      <w:spacing w:before="480"/>
    </w:pPr>
    <w:rPr>
      <w:rFonts w:asciiTheme="majorHAnsi" w:hAnsiTheme="majorHAnsi" w:eastAsiaTheme="majorEastAsia" w:cstheme="majorBidi"/>
      <w:color w:val="015945" w:themeColor="text2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7"/>
    <w:rsid w:val="00667EA5"/>
    <w:rPr>
      <w:rFonts w:asciiTheme="majorHAnsi" w:hAnsiTheme="majorHAnsi" w:eastAsiaTheme="majorEastAsia" w:cstheme="majorBidi"/>
      <w:color w:val="015945" w:themeColor="text2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9756D0"/>
    <w:rPr>
      <w:color w:val="02A67F" w:themeColor="accent1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756D0"/>
    <w:rPr>
      <w:color w:val="605E5C"/>
      <w:shd w:val="clear" w:color="auto" w:fill="E1DFDD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00D405E7"/>
    <w:rPr>
      <w:rFonts w:asciiTheme="majorHAnsi" w:hAnsiTheme="majorHAnsi" w:eastAsiaTheme="majorEastAsia" w:cstheme="majorBidi"/>
      <w:b/>
      <w:bCs/>
      <w:color w:val="01523F" w:themeColor="accent1" w:themeShade="7F"/>
      <w:sz w:val="22"/>
    </w:rPr>
  </w:style>
  <w:style w:type="character" w:styleId="Overskrift7Tegn" w:customStyle="1">
    <w:name w:val="Overskrift 7 Tegn"/>
    <w:basedOn w:val="Standardskriftforavsnitt"/>
    <w:link w:val="Overskrift7"/>
    <w:uiPriority w:val="9"/>
    <w:rsid w:val="00D405E7"/>
    <w:rPr>
      <w:rFonts w:asciiTheme="majorHAnsi" w:hAnsiTheme="majorHAnsi" w:eastAsiaTheme="majorEastAsia" w:cstheme="majorBidi"/>
      <w:b/>
      <w:bCs/>
      <w:i/>
      <w:iCs/>
      <w:color w:val="015945" w:themeColor="text2"/>
      <w:sz w:val="22"/>
    </w:rPr>
  </w:style>
  <w:style w:type="character" w:styleId="Overskrift8Tegn" w:customStyle="1">
    <w:name w:val="Overskrift 8 Tegn"/>
    <w:basedOn w:val="Standardskriftforavsnitt"/>
    <w:link w:val="Overskrift8"/>
    <w:uiPriority w:val="9"/>
    <w:rsid w:val="008718A6"/>
    <w:rPr>
      <w:rFonts w:asciiTheme="majorHAnsi" w:hAnsiTheme="majorHAnsi" w:eastAsiaTheme="majorEastAsia" w:cstheme="majorBidi"/>
      <w:color w:val="015945" w:themeColor="text2"/>
    </w:rPr>
  </w:style>
  <w:style w:type="paragraph" w:styleId="INNH1">
    <w:name w:val="toc 1"/>
    <w:basedOn w:val="Normal"/>
    <w:next w:val="Normal"/>
    <w:autoRedefine/>
    <w:uiPriority w:val="39"/>
    <w:unhideWhenUsed/>
    <w:rsid w:val="008718A6"/>
  </w:style>
  <w:style w:type="paragraph" w:styleId="INNH2">
    <w:name w:val="toc 2"/>
    <w:basedOn w:val="Normal"/>
    <w:next w:val="Normal"/>
    <w:autoRedefine/>
    <w:uiPriority w:val="39"/>
    <w:unhideWhenUsed/>
    <w:rsid w:val="008718A6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718A6"/>
    <w:pPr>
      <w:ind w:left="440"/>
    </w:pPr>
  </w:style>
  <w:style w:type="paragraph" w:styleId="Undertittel">
    <w:name w:val="Subtitle"/>
    <w:basedOn w:val="Normal"/>
    <w:next w:val="Normal"/>
    <w:link w:val="UndertittelTegn"/>
    <w:uiPriority w:val="8"/>
    <w:qFormat/>
    <w:rsid w:val="004E43B5"/>
    <w:pPr>
      <w:numPr>
        <w:ilvl w:val="1"/>
      </w:numPr>
    </w:pPr>
    <w:rPr>
      <w:rFonts w:cs="Times New Roman (CS-brødtekst)" w:eastAsiaTheme="minorEastAsia"/>
      <w:color w:val="000000" w:themeColor="text1"/>
      <w:sz w:val="26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8"/>
    <w:rsid w:val="00667EA5"/>
    <w:rPr>
      <w:rFonts w:cs="Times New Roman (CS-brødtekst)" w:eastAsiaTheme="minorEastAsia"/>
      <w:color w:val="000000" w:themeColor="text1"/>
      <w:sz w:val="26"/>
      <w:szCs w:val="22"/>
      <w:lang w:val="nb-NO"/>
    </w:rPr>
  </w:style>
  <w:style w:type="character" w:styleId="Sterk">
    <w:name w:val="Strong"/>
    <w:basedOn w:val="Standardskriftforavsnitt"/>
    <w:uiPriority w:val="22"/>
    <w:unhideWhenUsed/>
    <w:qFormat/>
    <w:rsid w:val="004E43B5"/>
    <w:rPr>
      <w:b/>
      <w:bCs/>
    </w:rPr>
  </w:style>
  <w:style w:type="character" w:styleId="Utheving">
    <w:name w:val="Emphasis"/>
    <w:basedOn w:val="Standardskriftforavsnitt"/>
    <w:uiPriority w:val="20"/>
    <w:unhideWhenUsed/>
    <w:qFormat/>
    <w:rsid w:val="004E43B5"/>
    <w:rPr>
      <w:i/>
      <w:iCs/>
    </w:rPr>
  </w:style>
  <w:style w:type="table" w:styleId="Rutenettabell5mrkuthevingsfarge2">
    <w:name w:val="Grid Table 5 Dark Accent 2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BFE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59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59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59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5945" w:themeFill="accent2"/>
      </w:tcPr>
    </w:tblStylePr>
    <w:tblStylePr w:type="band1Vert">
      <w:tblPr/>
      <w:tcPr>
        <w:shd w:val="clear" w:color="auto" w:fill="58FDD7" w:themeFill="accent2" w:themeFillTint="66"/>
      </w:tcPr>
    </w:tblStylePr>
    <w:tblStylePr w:type="band1Horz">
      <w:tblPr/>
      <w:tcPr>
        <w:shd w:val="clear" w:color="auto" w:fill="58FDD7" w:themeFill="accent2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BF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2A6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2A6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2A6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2A67F" w:themeFill="accent1"/>
      </w:tcPr>
    </w:tblStylePr>
    <w:tblStylePr w:type="band1Vert">
      <w:tblPr/>
      <w:tcPr>
        <w:shd w:val="clear" w:color="auto" w:fill="77FDDD" w:themeFill="accent1" w:themeFillTint="66"/>
      </w:tcPr>
    </w:tblStylePr>
    <w:tblStylePr w:type="band1Horz">
      <w:tblPr/>
      <w:tcPr>
        <w:shd w:val="clear" w:color="auto" w:fill="77FDDD" w:themeFill="accent1" w:themeFillTint="66"/>
      </w:tcPr>
    </w:tblStylePr>
  </w:style>
  <w:style w:type="table" w:styleId="Rutenettabell4uthevingsfarge4">
    <w:name w:val="Grid Table 4 Accent 4"/>
    <w:basedOn w:val="Vanligtabell"/>
    <w:uiPriority w:val="49"/>
    <w:rsid w:val="00F43E26"/>
    <w:pPr>
      <w:spacing w:after="0" w:line="240" w:lineRule="auto"/>
    </w:pPr>
    <w:tblPr>
      <w:tblStyleRowBandSize w:val="1"/>
      <w:tblStyleColBandSize w:val="1"/>
      <w:tblBorders>
        <w:top w:val="single" w:color="78C3B0" w:themeColor="accent4" w:themeTint="99" w:sz="4" w:space="0"/>
        <w:left w:val="single" w:color="78C3B0" w:themeColor="accent4" w:themeTint="99" w:sz="4" w:space="0"/>
        <w:bottom w:val="single" w:color="78C3B0" w:themeColor="accent4" w:themeTint="99" w:sz="4" w:space="0"/>
        <w:right w:val="single" w:color="78C3B0" w:themeColor="accent4" w:themeTint="99" w:sz="4" w:space="0"/>
        <w:insideH w:val="single" w:color="78C3B0" w:themeColor="accent4" w:themeTint="99" w:sz="4" w:space="0"/>
        <w:insideV w:val="single" w:color="78C3B0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9806F" w:themeColor="accent4" w:sz="4" w:space="0"/>
          <w:left w:val="single" w:color="39806F" w:themeColor="accent4" w:sz="4" w:space="0"/>
          <w:bottom w:val="single" w:color="39806F" w:themeColor="accent4" w:sz="4" w:space="0"/>
          <w:right w:val="single" w:color="39806F" w:themeColor="accent4" w:sz="4" w:space="0"/>
          <w:insideH w:val="nil"/>
          <w:insideV w:val="nil"/>
        </w:tcBorders>
        <w:shd w:val="clear" w:color="auto" w:fill="39806F" w:themeFill="accent4"/>
      </w:tcPr>
    </w:tblStylePr>
    <w:tblStylePr w:type="lastRow">
      <w:rPr>
        <w:b/>
        <w:bCs/>
      </w:rPr>
      <w:tblPr/>
      <w:tcPr>
        <w:tcBorders>
          <w:top w:val="double" w:color="3980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4" w:themeFill="accent4" w:themeFillTint="33"/>
      </w:tcPr>
    </w:tblStylePr>
    <w:tblStylePr w:type="band1Horz">
      <w:tblPr/>
      <w:tcPr>
        <w:shd w:val="clear" w:color="auto" w:fill="D2EBE4" w:themeFill="accent4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B66324"/>
    <w:rPr>
      <w:color w:val="02A67F" w:themeColor="accent1"/>
    </w:rPr>
  </w:style>
  <w:style w:type="table" w:styleId="Rutenettabelllys">
    <w:name w:val="Grid Table Light"/>
    <w:basedOn w:val="Vanligtabell"/>
    <w:uiPriority w:val="40"/>
    <w:rsid w:val="00C90C8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Vanligtabell1">
    <w:name w:val="Plain Table 1"/>
    <w:basedOn w:val="Vanligtabell"/>
    <w:uiPriority w:val="41"/>
    <w:rsid w:val="00C90C8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5mrkuthevingsfarge3">
    <w:name w:val="List Table 5 Dark Accent 3"/>
    <w:basedOn w:val="Vanligtabell"/>
    <w:uiPriority w:val="50"/>
    <w:rsid w:val="00C90C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BEFB2" w:themeColor="accent3" w:sz="24" w:space="0"/>
        <w:left w:val="single" w:color="7BEFB2" w:themeColor="accent3" w:sz="24" w:space="0"/>
        <w:bottom w:val="single" w:color="7BEFB2" w:themeColor="accent3" w:sz="24" w:space="0"/>
        <w:right w:val="single" w:color="7BEFB2" w:themeColor="accent3" w:sz="24" w:space="0"/>
      </w:tblBorders>
    </w:tblPr>
    <w:tcPr>
      <w:shd w:val="clear" w:color="auto" w:fill="7BEFB2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Overskrift9Tegn" w:customStyle="1">
    <w:name w:val="Overskrift 9 Tegn"/>
    <w:basedOn w:val="Standardskriftforavsnitt"/>
    <w:link w:val="Overskrift9"/>
    <w:uiPriority w:val="9"/>
    <w:rsid w:val="00E201F1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5AB7"/>
    <w:pPr>
      <w:spacing w:before="240" w:after="0" w:line="259" w:lineRule="auto"/>
      <w:outlineLvl w:val="9"/>
    </w:pPr>
    <w:rPr>
      <w:spacing w:val="0"/>
      <w:sz w:val="32"/>
    </w:rPr>
  </w:style>
  <w:style w:type="character" w:styleId="Merknadsreferanse">
    <w:name w:val="annotation reference"/>
    <w:basedOn w:val="Standardskriftforavsnitt"/>
    <w:uiPriority w:val="99"/>
    <w:unhideWhenUsed/>
    <w:rsid w:val="00857A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57A34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A523D9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857A3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rsid w:val="00A523D9"/>
    <w:rPr>
      <w:b/>
      <w:bCs/>
      <w:lang w:val="nb-NO"/>
    </w:rPr>
  </w:style>
  <w:style w:type="paragraph" w:styleId="Bobletekst">
    <w:name w:val="Balloon Text"/>
    <w:basedOn w:val="Normal"/>
    <w:link w:val="BobletekstTegn"/>
    <w:uiPriority w:val="99"/>
    <w:unhideWhenUsed/>
    <w:rsid w:val="00857A34"/>
    <w:pPr>
      <w:spacing w:before="0"/>
    </w:pPr>
    <w:rPr>
      <w:rFonts w:ascii="Segoe UI" w:hAnsi="Segoe UI" w:cs="Segoe UI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rsid w:val="00A523D9"/>
    <w:rPr>
      <w:rFonts w:ascii="Segoe UI" w:hAnsi="Segoe UI" w:cs="Segoe UI"/>
      <w:sz w:val="18"/>
      <w:szCs w:val="18"/>
      <w:lang w:val="nb-NO"/>
    </w:rPr>
  </w:style>
  <w:style w:type="paragraph" w:styleId="Listeavsnitt">
    <w:name w:val="List Paragraph"/>
    <w:basedOn w:val="Normal"/>
    <w:uiPriority w:val="34"/>
    <w:unhideWhenUsed/>
    <w:qFormat/>
    <w:rsid w:val="00B63D96"/>
    <w:pPr>
      <w:spacing w:before="0" w:after="120"/>
      <w:ind w:left="720"/>
    </w:pPr>
  </w:style>
  <w:style w:type="paragraph" w:styleId="NormalWeb">
    <w:name w:val="Normal (Web)"/>
    <w:basedOn w:val="Normal"/>
    <w:uiPriority w:val="99"/>
    <w:unhideWhenUsed/>
    <w:rsid w:val="00DF49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ab" w:customStyle="1">
    <w:name w:val="tab"/>
    <w:basedOn w:val="Normal"/>
    <w:rsid w:val="00DF49E1"/>
    <w:pPr>
      <w:spacing w:before="0"/>
    </w:pPr>
    <w:rPr>
      <w:sz w:val="24"/>
      <w:szCs w:val="20"/>
      <w:lang w:eastAsia="en-US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040D0A"/>
    <w:pPr>
      <w:spacing w:before="0" w:after="240"/>
    </w:pPr>
    <w:rPr>
      <w:b/>
      <w:sz w:val="24"/>
      <w:szCs w:val="20"/>
      <w:lang w:eastAsia="en-US"/>
    </w:rPr>
  </w:style>
  <w:style w:type="character" w:styleId="NotatoverskriftTegn" w:customStyle="1">
    <w:name w:val="Notatoverskrift Tegn"/>
    <w:basedOn w:val="Standardskriftforavsnitt"/>
    <w:link w:val="Notatoverskrift"/>
    <w:semiHidden/>
    <w:rsid w:val="00040D0A"/>
    <w:rPr>
      <w:rFonts w:ascii="Arial" w:hAnsi="Arial" w:eastAsia="Times New Roman" w:cs="Times New Roman"/>
      <w:b/>
      <w:sz w:val="24"/>
      <w:lang w:val="nb-NO"/>
    </w:rPr>
  </w:style>
  <w:style w:type="paragraph" w:styleId="paragraph" w:customStyle="1">
    <w:name w:val="paragraph"/>
    <w:basedOn w:val="Normal"/>
    <w:rsid w:val="00CB677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rdskriftforavsnitt"/>
    <w:rsid w:val="00CB6779"/>
  </w:style>
  <w:style w:type="character" w:styleId="eop" w:customStyle="1">
    <w:name w:val="eop"/>
    <w:basedOn w:val="Standardskriftforavsnitt"/>
    <w:rsid w:val="00CB6779"/>
  </w:style>
  <w:style w:type="character" w:styleId="spellingerror" w:customStyle="1">
    <w:name w:val="spellingerror"/>
    <w:basedOn w:val="Standardskriftforavsnitt"/>
    <w:rsid w:val="008330AC"/>
  </w:style>
  <w:style w:type="character" w:styleId="contextualspellingandgrammarerror" w:customStyle="1">
    <w:name w:val="contextualspellingandgrammarerror"/>
    <w:basedOn w:val="Standardskriftforavsnitt"/>
    <w:rsid w:val="00805845"/>
  </w:style>
  <w:style w:type="character" w:styleId="fontstyle01" w:customStyle="1">
    <w:name w:val="fontstyle01"/>
    <w:basedOn w:val="Standardskriftforavsnitt"/>
    <w:rsid w:val="00577B8C"/>
    <w:rPr>
      <w:rFonts w:hint="default" w:ascii="ArialMT" w:hAnsi="Arial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Norsk%20helsenett\Standard%20wordmal.dotx" TargetMode="External"/></Relationships>
</file>

<file path=word/theme/theme1.xml><?xml version="1.0" encoding="utf-8"?>
<a:theme xmlns:a="http://schemas.openxmlformats.org/drawingml/2006/main" name="Office Theme">
  <a:themeElements>
    <a:clrScheme name="norsk helsemnett">
      <a:dk1>
        <a:sysClr val="windowText" lastClr="000000"/>
      </a:dk1>
      <a:lt1>
        <a:sysClr val="window" lastClr="FFFFFF"/>
      </a:lt1>
      <a:dk2>
        <a:srgbClr val="015945"/>
      </a:dk2>
      <a:lt2>
        <a:srgbClr val="7BEFB2"/>
      </a:lt2>
      <a:accent1>
        <a:srgbClr val="02A67F"/>
      </a:accent1>
      <a:accent2>
        <a:srgbClr val="015945"/>
      </a:accent2>
      <a:accent3>
        <a:srgbClr val="7BEFB2"/>
      </a:accent3>
      <a:accent4>
        <a:srgbClr val="39806F"/>
      </a:accent4>
      <a:accent5>
        <a:srgbClr val="C4F2DA"/>
      </a:accent5>
      <a:accent6>
        <a:srgbClr val="02A67F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e5c62-92eb-4cde-8f40-4a5fef845dd6" xsi:nil="true"/>
    <lcf76f155ced4ddcb4097134ff3c332f xmlns="6942bda4-9ef4-4c72-854d-7d315e190d4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42846E34E514AB23D294F174E0CE2" ma:contentTypeVersion="15" ma:contentTypeDescription="Opprett et nytt dokument." ma:contentTypeScope="" ma:versionID="9155e135ed1be8e887282a1525f017c9">
  <xsd:schema xmlns:xsd="http://www.w3.org/2001/XMLSchema" xmlns:xs="http://www.w3.org/2001/XMLSchema" xmlns:p="http://schemas.microsoft.com/office/2006/metadata/properties" xmlns:ns2="6942bda4-9ef4-4c72-854d-7d315e190d46" xmlns:ns3="566e5c62-92eb-4cde-8f40-4a5fef845dd6" targetNamespace="http://schemas.microsoft.com/office/2006/metadata/properties" ma:root="true" ma:fieldsID="62abcb902c1e42290ccf619a9d25f9ae" ns2:_="" ns3:_="">
    <xsd:import namespace="6942bda4-9ef4-4c72-854d-7d315e190d46"/>
    <xsd:import namespace="566e5c62-92eb-4cde-8f40-4a5fef845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bda4-9ef4-4c72-854d-7d315e190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430ae2b-df2c-4b95-9cf0-770a4f42e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5c62-92eb-4cde-8f40-4a5fef845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fa21bb-d942-4f59-a28e-22cfbf1193df}" ma:internalName="TaxCatchAll" ma:showField="CatchAllData" ma:web="566e5c62-92eb-4cde-8f40-4a5fef845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A14A0-7D88-40D4-8224-B8610E614922}">
  <ds:schemaRefs/>
</ds:datastoreItem>
</file>

<file path=customXml/itemProps2.xml><?xml version="1.0" encoding="utf-8"?>
<ds:datastoreItem xmlns:ds="http://schemas.openxmlformats.org/officeDocument/2006/customXml" ds:itemID="{D0DBD737-B7E9-4617-AF4C-A28D1813CC04}">
  <ds:schemaRefs>
    <ds:schemaRef ds:uri="http://schemas.microsoft.com/office/2006/metadata/properties"/>
    <ds:schemaRef ds:uri="http://schemas.microsoft.com/office/infopath/2007/PartnerControls"/>
    <ds:schemaRef ds:uri="566e5c62-92eb-4cde-8f40-4a5fef845dd6"/>
    <ds:schemaRef ds:uri="6942bda4-9ef4-4c72-854d-7d315e190d46"/>
  </ds:schemaRefs>
</ds:datastoreItem>
</file>

<file path=customXml/itemProps3.xml><?xml version="1.0" encoding="utf-8"?>
<ds:datastoreItem xmlns:ds="http://schemas.openxmlformats.org/officeDocument/2006/customXml" ds:itemID="{70EDFBEE-2645-4F52-8B44-93E7B325D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E1607-DA8F-40B8-BFD2-CEE1DD0B7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304E09-5DED-4950-994E-5C7D8D54A3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Standard wordmal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L. Tunang-Nybakk</dc:creator>
  <cp:keywords/>
  <dc:description/>
  <cp:lastModifiedBy>Ståle L. Tunang-Nybakk</cp:lastModifiedBy>
  <cp:revision>600</cp:revision>
  <dcterms:created xsi:type="dcterms:W3CDTF">2021-05-18T10:05:00Z</dcterms:created>
  <dcterms:modified xsi:type="dcterms:W3CDTF">2023-03-22T08:40:50Z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0x010100CED42846E34E514AB23D294F174E0CE2</vt:lpwstr>
  </property>
  <property fmtid="{D5CDD505-2E9C-101B-9397-08002B2CF9AE}" pid="3" name="Order">
    <vt:r8>127900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